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2AA5" w14:textId="01A475A9" w:rsidR="00F609B4" w:rsidRDefault="00F609B4" w:rsidP="00F609B4">
      <w:pPr>
        <w:tabs>
          <w:tab w:val="left" w:pos="3969"/>
        </w:tabs>
        <w:spacing w:after="0" w:line="276" w:lineRule="auto"/>
        <w:rPr>
          <w:rFonts w:asciiTheme="minorHAnsi" w:hAnsiTheme="minorHAnsi" w:cstheme="minorHAnsi"/>
          <w:b/>
          <w:bCs/>
          <w:noProof/>
          <w:sz w:val="36"/>
          <w:szCs w:val="36"/>
          <w:lang w:val="de-CH"/>
        </w:rPr>
      </w:pPr>
      <w:r w:rsidRPr="00F609B4">
        <w:rPr>
          <w:rFonts w:asciiTheme="minorHAnsi" w:hAnsiTheme="minorHAnsi" w:cstheme="minorHAnsi"/>
          <w:b/>
          <w:bCs/>
          <w:noProof/>
          <w:sz w:val="36"/>
          <w:szCs w:val="36"/>
          <w:lang w:val="de-CH"/>
        </w:rPr>
        <w:t>ANMELDUNG HELFER</w:t>
      </w:r>
    </w:p>
    <w:p w14:paraId="05C6836B" w14:textId="77777777" w:rsidR="0068180C" w:rsidRDefault="00F609B4" w:rsidP="008A1D76">
      <w:pPr>
        <w:tabs>
          <w:tab w:val="left" w:pos="3969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br/>
      </w:r>
      <w:r w:rsidR="008A1D76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Hiermit melde ich mich für einen möglichen Einsatz am AKTF2021 </w:t>
      </w:r>
      <w:r w:rsidR="00736EE6">
        <w:rPr>
          <w:rFonts w:asciiTheme="minorHAnsi" w:hAnsiTheme="minorHAnsi" w:cstheme="minorHAnsi"/>
          <w:noProof/>
          <w:sz w:val="22"/>
          <w:szCs w:val="22"/>
          <w:lang w:val="de-CH"/>
        </w:rPr>
        <w:t>am Samstag/Sonntag, 19./20. Juni 2021</w:t>
      </w:r>
      <w:r w:rsidR="0068180C">
        <w:rPr>
          <w:rFonts w:asciiTheme="minorHAnsi" w:hAnsiTheme="minorHAnsi" w:cstheme="minorHAnsi"/>
          <w:noProof/>
          <w:sz w:val="22"/>
          <w:szCs w:val="22"/>
          <w:lang w:val="de-CH"/>
        </w:rPr>
        <w:t>:</w:t>
      </w:r>
    </w:p>
    <w:p w14:paraId="302793A1" w14:textId="1E77C629" w:rsidR="00F609B4" w:rsidRPr="00251231" w:rsidRDefault="008F0E4B" w:rsidP="008A1D76">
      <w:pPr>
        <w:tabs>
          <w:tab w:val="left" w:pos="3969"/>
        </w:tabs>
        <w:spacing w:after="0" w:line="276" w:lineRule="auto"/>
        <w:rPr>
          <w:rFonts w:asciiTheme="minorHAnsi" w:hAnsiTheme="minorHAnsi" w:cstheme="minorHAnsi"/>
          <w:noProof/>
          <w:color w:val="0070C0"/>
          <w:sz w:val="22"/>
          <w:szCs w:val="22"/>
          <w:lang w:val="de-CH"/>
        </w:rPr>
      </w:pPr>
      <w:r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 xml:space="preserve">(Formular direkt im Word ausfüllen, abspeichern mit </w:t>
      </w:r>
      <w:r w:rsidR="001A42EE"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 xml:space="preserve">Name_Vorname und per E-Mail </w:t>
      </w:r>
      <w:r w:rsidR="00A878DC"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 xml:space="preserve">senden an </w:t>
      </w:r>
      <w:hyperlink r:id="rId6" w:history="1">
        <w:r w:rsidR="00A878DC" w:rsidRPr="00251231">
          <w:rPr>
            <w:rStyle w:val="Hyperlink"/>
            <w:rFonts w:asciiTheme="minorHAnsi" w:hAnsiTheme="minorHAnsi" w:cstheme="minorHAnsi"/>
            <w:noProof/>
            <w:color w:val="0070C0"/>
            <w:szCs w:val="18"/>
            <w:lang w:val="de-CH"/>
          </w:rPr>
          <w:t>helfer@aktf2021.ch</w:t>
        </w:r>
      </w:hyperlink>
      <w:r w:rsidR="00A878DC"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 xml:space="preserve"> oder ausdrucken, </w:t>
      </w:r>
      <w:r w:rsidR="0068180C"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>ausfüllen und per Briefpost einsenden</w:t>
      </w:r>
      <w:r w:rsidR="00251231"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 xml:space="preserve"> - Termin: bis spätestens </w:t>
      </w:r>
      <w:r w:rsidR="0062255A">
        <w:rPr>
          <w:rFonts w:asciiTheme="minorHAnsi" w:hAnsiTheme="minorHAnsi" w:cstheme="minorHAnsi"/>
          <w:noProof/>
          <w:color w:val="0070C0"/>
          <w:szCs w:val="18"/>
          <w:lang w:val="de-CH"/>
        </w:rPr>
        <w:t>8. Mai</w:t>
      </w:r>
      <w:r w:rsidR="00251231" w:rsidRPr="00251231">
        <w:rPr>
          <w:rFonts w:asciiTheme="minorHAnsi" w:hAnsiTheme="minorHAnsi" w:cstheme="minorHAnsi"/>
          <w:noProof/>
          <w:color w:val="0070C0"/>
          <w:szCs w:val="18"/>
          <w:lang w:val="de-CH"/>
        </w:rPr>
        <w:t xml:space="preserve"> 2021 - Herzlichen Dank!)</w:t>
      </w:r>
    </w:p>
    <w:p w14:paraId="7174A147" w14:textId="77777777" w:rsidR="00A878DC" w:rsidRDefault="00A878DC" w:rsidP="008A1D76">
      <w:pPr>
        <w:tabs>
          <w:tab w:val="left" w:pos="3969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</w:p>
    <w:p w14:paraId="7007AA5F" w14:textId="16BF9DD4" w:rsidR="00F73A8F" w:rsidRDefault="00F609B4" w:rsidP="00B9564A">
      <w:pPr>
        <w:tabs>
          <w:tab w:val="left" w:pos="1418"/>
          <w:tab w:val="left" w:pos="4536"/>
          <w:tab w:val="left" w:pos="5670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Vorname: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1965000644"/>
          <w:placeholder>
            <w:docPart w:val="002F6A4290C04CA6BE0E42D73C6D7243"/>
          </w:placeholder>
          <w:text/>
        </w:sdtPr>
        <w:sdtEndPr/>
        <w:sdtContent>
          <w:r w:rsidR="008B2D84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  <w:r w:rsidR="00D624B9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r w:rsidR="00F73A8F">
        <w:rPr>
          <w:rFonts w:asciiTheme="minorHAnsi" w:hAnsiTheme="minorHAnsi" w:cstheme="minorHAnsi"/>
          <w:noProof/>
          <w:sz w:val="22"/>
          <w:szCs w:val="22"/>
          <w:lang w:val="de-CH"/>
        </w:rPr>
        <w:t>N</w:t>
      </w:r>
      <w:r w:rsidR="00F73A8F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ame:</w:t>
      </w:r>
      <w:r w:rsidR="00F73A8F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874964286"/>
          <w:placeholder>
            <w:docPart w:val="9B2624C2D7C34560A66D7E1BFAF0F373"/>
          </w:placeholder>
          <w:text/>
        </w:sdtPr>
        <w:sdtEndPr/>
        <w:sdtContent>
          <w:r w:rsidR="008B2D84" w:rsidRPr="00AA06FB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</w:p>
    <w:p w14:paraId="453B9AB0" w14:textId="57336AD0" w:rsidR="00893966" w:rsidRDefault="00893966" w:rsidP="00B9564A">
      <w:pPr>
        <w:tabs>
          <w:tab w:val="left" w:pos="1418"/>
          <w:tab w:val="left" w:pos="4536"/>
          <w:tab w:val="left" w:pos="5670"/>
          <w:tab w:val="left" w:pos="5812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t>Adresse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:</w:t>
      </w:r>
      <w:r w:rsidR="00D624B9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397565103"/>
          <w:placeholder>
            <w:docPart w:val="DefaultPlaceholder_-1854013440"/>
          </w:placeholder>
          <w:text/>
        </w:sdtPr>
        <w:sdtEndPr/>
        <w:sdtContent>
          <w:r w:rsidR="008B2D84" w:rsidRPr="00B07A78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  <w:r w:rsidR="00D624B9">
        <w:rPr>
          <w:rFonts w:asciiTheme="minorHAnsi" w:hAnsiTheme="minorHAnsi" w:cstheme="minorHAnsi"/>
          <w:noProof/>
          <w:sz w:val="22"/>
          <w:szCs w:val="22"/>
          <w:lang w:val="de-CH"/>
        </w:rPr>
        <w:tab/>
        <w:t>PLZ / Ort:</w:t>
      </w:r>
      <w:r w:rsidR="00D624B9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1259830020"/>
          <w:placeholder>
            <w:docPart w:val="DefaultPlaceholder_-1854013440"/>
          </w:placeholder>
          <w:text/>
        </w:sdtPr>
        <w:sdtEndPr/>
        <w:sdtContent>
          <w:r w:rsidR="008B2D84" w:rsidRPr="009F626B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</w:p>
    <w:p w14:paraId="471EA73D" w14:textId="5AF85B1B" w:rsidR="00D624B9" w:rsidRDefault="00D624B9" w:rsidP="00B9564A">
      <w:pPr>
        <w:tabs>
          <w:tab w:val="left" w:pos="1418"/>
          <w:tab w:val="left" w:pos="4536"/>
          <w:tab w:val="left" w:pos="5670"/>
          <w:tab w:val="left" w:pos="5812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t>Geb-Datum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: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302002779"/>
          <w:placeholder>
            <w:docPart w:val="CDE708ACF89740258C3726EE748A2E66"/>
          </w:placeholder>
          <w:text/>
        </w:sdtPr>
        <w:sdtEndPr/>
        <w:sdtContent>
          <w:r w:rsidR="008B2D84" w:rsidRPr="006D5A74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</w:p>
    <w:p w14:paraId="27FF1CDD" w14:textId="43FF3EF9" w:rsidR="00F609B4" w:rsidRPr="008B2D84" w:rsidRDefault="00E5397C" w:rsidP="00B9564A">
      <w:pPr>
        <w:tabs>
          <w:tab w:val="left" w:pos="1418"/>
          <w:tab w:val="left" w:pos="4536"/>
          <w:tab w:val="left" w:pos="5670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8B2D84">
        <w:rPr>
          <w:rFonts w:asciiTheme="minorHAnsi" w:hAnsiTheme="minorHAnsi" w:cstheme="minorHAnsi"/>
          <w:noProof/>
          <w:sz w:val="22"/>
          <w:szCs w:val="22"/>
          <w:lang w:val="de-CH"/>
        </w:rPr>
        <w:t>Mobil</w:t>
      </w:r>
      <w:r w:rsidR="00F609B4" w:rsidRPr="008B2D84">
        <w:rPr>
          <w:rFonts w:asciiTheme="minorHAnsi" w:hAnsiTheme="minorHAnsi" w:cstheme="minorHAnsi"/>
          <w:noProof/>
          <w:sz w:val="22"/>
          <w:szCs w:val="22"/>
          <w:lang w:val="de-CH"/>
        </w:rPr>
        <w:t>, Telefon:</w:t>
      </w:r>
      <w:r w:rsidR="00D624B9" w:rsidRPr="008B2D8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553692192"/>
          <w:placeholder>
            <w:docPart w:val="DefaultPlaceholder_-1854013440"/>
          </w:placeholder>
          <w:text/>
        </w:sdtPr>
        <w:sdtEndPr/>
        <w:sdtContent>
          <w:r w:rsidR="008B2D84" w:rsidRPr="008B2D84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  <w:r w:rsidR="00F609B4" w:rsidRPr="008B2D8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D624B9" w:rsidRPr="008B2D84">
        <w:rPr>
          <w:rFonts w:asciiTheme="minorHAnsi" w:hAnsiTheme="minorHAnsi" w:cstheme="minorHAnsi"/>
          <w:noProof/>
          <w:sz w:val="22"/>
          <w:szCs w:val="22"/>
          <w:lang w:val="de-CH"/>
        </w:rPr>
        <w:tab/>
        <w:t>E-Mail:</w:t>
      </w:r>
      <w:r w:rsidR="00D624B9" w:rsidRPr="008B2D8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1135915337"/>
          <w:placeholder>
            <w:docPart w:val="DefaultPlaceholder_-1854013440"/>
          </w:placeholder>
          <w:text/>
        </w:sdtPr>
        <w:sdtEndPr/>
        <w:sdtContent>
          <w:r w:rsidR="008B2D84" w:rsidRPr="008B2D84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…………………………………………….</w:t>
          </w:r>
        </w:sdtContent>
      </w:sdt>
    </w:p>
    <w:p w14:paraId="77D9EE6F" w14:textId="57168989" w:rsidR="00F609B4" w:rsidRPr="00F609B4" w:rsidRDefault="00F609B4" w:rsidP="00B9564A">
      <w:pPr>
        <w:tabs>
          <w:tab w:val="left" w:pos="1985"/>
          <w:tab w:val="left" w:pos="3969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T-Shirt-Grösse:  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2D2EB1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209406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1F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XS 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68325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1F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S 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13258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FF1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M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109840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L   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4338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FF1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X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L 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22885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FF1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AD1FF1">
        <w:rPr>
          <w:rFonts w:asciiTheme="minorHAnsi" w:hAnsiTheme="minorHAnsi" w:cstheme="minorHAnsi"/>
          <w:noProof/>
          <w:sz w:val="22"/>
          <w:szCs w:val="22"/>
          <w:lang w:val="de-CH"/>
        </w:rPr>
        <w:t>2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XL 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r w:rsidRPr="00644D10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(bitte </w:t>
      </w:r>
      <w:r w:rsidR="007C4096" w:rsidRPr="00644D10">
        <w:rPr>
          <w:rFonts w:asciiTheme="minorHAnsi" w:hAnsiTheme="minorHAnsi" w:cstheme="minorHAnsi"/>
          <w:noProof/>
          <w:sz w:val="20"/>
          <w:szCs w:val="20"/>
          <w:lang w:val="de-CH"/>
        </w:rPr>
        <w:t>auswählen/ankreuzen</w:t>
      </w:r>
      <w:r w:rsidRPr="00644D10">
        <w:rPr>
          <w:rFonts w:asciiTheme="minorHAnsi" w:hAnsiTheme="minorHAnsi" w:cstheme="minorHAnsi"/>
          <w:noProof/>
          <w:sz w:val="20"/>
          <w:szCs w:val="20"/>
          <w:lang w:val="de-CH"/>
        </w:rPr>
        <w:t>)</w:t>
      </w:r>
    </w:p>
    <w:p w14:paraId="180F695E" w14:textId="5CCA6E88" w:rsidR="00F609B4" w:rsidRPr="00F609B4" w:rsidRDefault="00F609B4" w:rsidP="002D2EB1">
      <w:pPr>
        <w:tabs>
          <w:tab w:val="left" w:pos="3969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Ich arbeite für:</w:t>
      </w:r>
    </w:p>
    <w:p w14:paraId="7BEE9268" w14:textId="70B1B4CE" w:rsidR="00F609B4" w:rsidRDefault="00AB7CF5" w:rsidP="00000484">
      <w:pPr>
        <w:tabs>
          <w:tab w:val="left" w:pos="1701"/>
          <w:tab w:val="left" w:pos="3969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44816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31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F609B4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Verein</w:t>
      </w:r>
      <w:r w:rsid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r w:rsidR="00F609B4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Name Verein/Riege:</w:t>
      </w:r>
      <w:r w:rsidR="0000048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326869313"/>
          <w:placeholder>
            <w:docPart w:val="DefaultPlaceholder_-1854013440"/>
          </w:placeholder>
          <w:text/>
        </w:sdtPr>
        <w:sdtEndPr/>
        <w:sdtContent>
          <w:r w:rsidR="008B2D84" w:rsidRPr="00607760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…………………………………</w:t>
          </w:r>
          <w:r w:rsidR="00251231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…..</w:t>
          </w:r>
          <w:r w:rsidR="008B2D84" w:rsidRPr="00607760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………….</w:t>
          </w:r>
        </w:sdtContent>
      </w:sdt>
    </w:p>
    <w:p w14:paraId="70B9738F" w14:textId="57FD1CA7" w:rsidR="00F609B4" w:rsidRPr="00F609B4" w:rsidRDefault="00AB7CF5" w:rsidP="00000484">
      <w:pPr>
        <w:tabs>
          <w:tab w:val="left" w:pos="1701"/>
          <w:tab w:val="left" w:pos="3969"/>
        </w:tabs>
        <w:spacing w:after="0" w:line="48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8685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31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F609B4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Privat</w:t>
      </w:r>
      <w:r w:rsidR="00F609B4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r w:rsidR="002838D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Bankkonto - </w:t>
      </w:r>
      <w:r w:rsidR="00F609B4"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IBAN:</w:t>
      </w:r>
      <w:r w:rsidR="0000048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8311062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id w:val="155735059"/>
              <w:placeholder>
                <w:docPart w:val="CD01CB690D11495B912D046B697CC433"/>
              </w:placeholder>
              <w:text/>
            </w:sdtPr>
            <w:sdtEndPr/>
            <w:sdtContent>
              <w:r w:rsidR="00251231">
                <w:rPr>
                  <w:rFonts w:asciiTheme="minorHAnsi" w:hAnsiTheme="minorHAnsi" w:cstheme="minorHAnsi"/>
                  <w:noProof/>
                  <w:sz w:val="22"/>
                  <w:szCs w:val="22"/>
                  <w:lang w:val="de-CH"/>
                </w:rPr>
                <w:t xml:space="preserve">CH </w:t>
              </w:r>
              <w:r w:rsidR="008B2D84">
                <w:rPr>
                  <w:rFonts w:asciiTheme="minorHAnsi" w:hAnsiTheme="minorHAnsi" w:cstheme="minorHAnsi"/>
                  <w:noProof/>
                  <w:sz w:val="22"/>
                  <w:szCs w:val="22"/>
                  <w:lang w:val="de-CH"/>
                </w:rPr>
                <w:t>…………………………………………….</w:t>
              </w:r>
            </w:sdtContent>
          </w:sdt>
        </w:sdtContent>
      </w:sdt>
    </w:p>
    <w:p w14:paraId="2132D07A" w14:textId="48BECB23" w:rsidR="00F609B4" w:rsidRDefault="00F609B4" w:rsidP="00CE6980">
      <w:pPr>
        <w:tabs>
          <w:tab w:val="left" w:pos="3969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2D2EB1">
        <w:rPr>
          <w:rFonts w:asciiTheme="minorHAnsi" w:hAnsiTheme="minorHAnsi" w:cstheme="minorHAnsi"/>
          <w:b/>
          <w:bCs/>
          <w:noProof/>
          <w:sz w:val="24"/>
          <w:lang w:val="de-CH"/>
        </w:rPr>
        <w:t>EINSATZ</w:t>
      </w:r>
      <w:r w:rsidR="00CE6980">
        <w:rPr>
          <w:rFonts w:asciiTheme="minorHAnsi" w:hAnsiTheme="minorHAnsi" w:cstheme="minorHAnsi"/>
          <w:b/>
          <w:bCs/>
          <w:noProof/>
          <w:sz w:val="24"/>
          <w:lang w:val="de-CH"/>
        </w:rPr>
        <w:t xml:space="preserve"> als </w:t>
      </w:r>
      <w:r w:rsidR="00922CF0" w:rsidRPr="00644D10">
        <w:rPr>
          <w:rFonts w:asciiTheme="minorHAnsi" w:hAnsiTheme="minorHAnsi" w:cstheme="minorHAnsi"/>
          <w:noProof/>
          <w:sz w:val="20"/>
          <w:szCs w:val="20"/>
          <w:lang w:val="de-CH"/>
        </w:rPr>
        <w:t>(wird nach Möglichkeit berücksichtigt</w:t>
      </w:r>
      <w:r w:rsidR="00644D10" w:rsidRPr="00644D10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 - bitte auswählen/ankreuzen)</w:t>
      </w:r>
    </w:p>
    <w:p w14:paraId="66E77C75" w14:textId="65FF3706" w:rsidR="00986B24" w:rsidRPr="001468D6" w:rsidRDefault="00AB7CF5" w:rsidP="00CE6980">
      <w:pPr>
        <w:tabs>
          <w:tab w:val="left" w:pos="2835"/>
          <w:tab w:val="left" w:pos="5670"/>
        </w:tabs>
        <w:spacing w:after="0" w:line="360" w:lineRule="auto"/>
        <w:rPr>
          <w:rFonts w:asciiTheme="minorHAnsi" w:hAnsiTheme="minorHAnsi" w:cstheme="minorHAnsi"/>
          <w:b/>
          <w:bCs/>
          <w:noProof/>
          <w:sz w:val="24"/>
          <w:lang w:val="de-CH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17974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="00F609B4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E11CAA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>Allrounder</w:t>
      </w:r>
      <w:r w:rsidR="00F609B4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11309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="002D2EB1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D52E28">
        <w:rPr>
          <w:rFonts w:asciiTheme="minorHAnsi" w:hAnsiTheme="minorHAnsi" w:cstheme="minorHAnsi"/>
          <w:noProof/>
          <w:sz w:val="22"/>
          <w:szCs w:val="22"/>
          <w:lang w:val="de-CH"/>
        </w:rPr>
        <w:t>Indoor (</w:t>
      </w:r>
      <w:r w:rsidR="00E11CAA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>Sport-/Turnhalle</w:t>
      </w:r>
      <w:r w:rsidR="00D52E28">
        <w:rPr>
          <w:rFonts w:asciiTheme="minorHAnsi" w:hAnsiTheme="minorHAnsi" w:cstheme="minorHAnsi"/>
          <w:noProof/>
          <w:sz w:val="22"/>
          <w:szCs w:val="22"/>
          <w:lang w:val="de-CH"/>
        </w:rPr>
        <w:t>)</w:t>
      </w:r>
      <w:r w:rsidR="002D2EB1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2D2EB1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41521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D1" w:rsidRPr="00D52E28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="00F609B4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922CF0">
        <w:rPr>
          <w:rFonts w:asciiTheme="minorHAnsi" w:hAnsiTheme="minorHAnsi" w:cstheme="minorHAnsi"/>
          <w:noProof/>
          <w:sz w:val="22"/>
          <w:szCs w:val="22"/>
          <w:lang w:val="de-CH"/>
        </w:rPr>
        <w:t>Outdoor (</w:t>
      </w:r>
      <w:r w:rsidR="00D52E28" w:rsidRPr="00D52E28">
        <w:rPr>
          <w:rFonts w:asciiTheme="minorHAnsi" w:hAnsiTheme="minorHAnsi" w:cstheme="minorHAnsi"/>
          <w:noProof/>
          <w:sz w:val="22"/>
          <w:szCs w:val="22"/>
          <w:lang w:val="de-CH"/>
        </w:rPr>
        <w:t>Einsatz Aussenanlagen</w:t>
      </w:r>
      <w:r w:rsidR="00922CF0">
        <w:rPr>
          <w:rFonts w:asciiTheme="minorHAnsi" w:hAnsiTheme="minorHAnsi" w:cstheme="minorHAnsi"/>
          <w:noProof/>
          <w:sz w:val="22"/>
          <w:szCs w:val="22"/>
          <w:lang w:val="de-CH"/>
        </w:rPr>
        <w:t>)</w:t>
      </w:r>
      <w:r w:rsidR="00D52E28">
        <w:rPr>
          <w:rFonts w:asciiTheme="minorHAnsi" w:hAnsiTheme="minorHAnsi" w:cstheme="minorHAnsi"/>
          <w:noProof/>
          <w:sz w:val="22"/>
          <w:szCs w:val="22"/>
          <w:lang w:val="de-CH"/>
        </w:rPr>
        <w:br/>
      </w:r>
      <w:r w:rsidR="00986B24">
        <w:rPr>
          <w:rFonts w:asciiTheme="minorHAnsi" w:hAnsiTheme="minorHAnsi" w:cstheme="minorHAnsi"/>
          <w:b/>
          <w:bCs/>
          <w:noProof/>
          <w:sz w:val="24"/>
          <w:lang w:val="de-CH"/>
        </w:rPr>
        <w:t xml:space="preserve">Möglicher </w:t>
      </w:r>
      <w:r w:rsidR="00986B24" w:rsidRPr="001468D6">
        <w:rPr>
          <w:rFonts w:asciiTheme="minorHAnsi" w:hAnsiTheme="minorHAnsi" w:cstheme="minorHAnsi"/>
          <w:b/>
          <w:bCs/>
          <w:noProof/>
          <w:sz w:val="24"/>
          <w:lang w:val="de-CH"/>
        </w:rPr>
        <w:t>EINSATZ</w:t>
      </w:r>
      <w:r w:rsidR="00986B24">
        <w:rPr>
          <w:rFonts w:asciiTheme="minorHAnsi" w:hAnsiTheme="minorHAnsi" w:cstheme="minorHAnsi"/>
          <w:b/>
          <w:bCs/>
          <w:noProof/>
          <w:sz w:val="24"/>
          <w:lang w:val="de-CH"/>
        </w:rPr>
        <w:t xml:space="preserve"> am</w:t>
      </w:r>
      <w:r w:rsidR="00530C4E">
        <w:rPr>
          <w:rFonts w:asciiTheme="minorHAnsi" w:hAnsiTheme="minorHAnsi" w:cstheme="minorHAnsi"/>
          <w:b/>
          <w:bCs/>
          <w:noProof/>
          <w:sz w:val="24"/>
          <w:lang w:val="de-CH"/>
        </w:rPr>
        <w:t xml:space="preserve"> </w:t>
      </w:r>
      <w:r w:rsidR="00530C4E" w:rsidRPr="00644D10">
        <w:rPr>
          <w:rFonts w:asciiTheme="minorHAnsi" w:hAnsiTheme="minorHAnsi" w:cstheme="minorHAnsi"/>
          <w:noProof/>
          <w:sz w:val="20"/>
          <w:szCs w:val="20"/>
          <w:lang w:val="de-CH"/>
        </w:rPr>
        <w:t>(bitte auswählen/ankreuzen)</w:t>
      </w:r>
      <w:r w:rsidR="00986B24">
        <w:rPr>
          <w:rFonts w:asciiTheme="minorHAnsi" w:hAnsiTheme="minorHAnsi" w:cstheme="minorHAnsi"/>
          <w:b/>
          <w:bCs/>
          <w:noProof/>
          <w:sz w:val="24"/>
          <w:lang w:val="de-CH"/>
        </w:rPr>
        <w:t>:</w:t>
      </w:r>
    </w:p>
    <w:p w14:paraId="599E924F" w14:textId="77777777" w:rsidR="00986B24" w:rsidRDefault="00986B24" w:rsidP="00986B24">
      <w:pPr>
        <w:tabs>
          <w:tab w:val="left" w:pos="2835"/>
          <w:tab w:val="left" w:pos="4536"/>
          <w:tab w:val="left" w:pos="6237"/>
          <w:tab w:val="left" w:pos="7938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Datum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ganzer Tag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ab/>
        <w:t>Vormittag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Mittag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ab/>
        <w:t>Nachm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ittag</w:t>
      </w:r>
    </w:p>
    <w:p w14:paraId="335FB991" w14:textId="3C6A60B7" w:rsidR="00986B24" w:rsidRPr="00E36555" w:rsidRDefault="00986B24" w:rsidP="00986B24">
      <w:pPr>
        <w:tabs>
          <w:tab w:val="left" w:pos="2835"/>
          <w:tab w:val="left" w:pos="4536"/>
          <w:tab w:val="left" w:pos="6237"/>
          <w:tab w:val="left" w:pos="7938"/>
        </w:tabs>
        <w:spacing w:after="0" w:line="276" w:lineRule="auto"/>
        <w:rPr>
          <w:rFonts w:asciiTheme="minorHAnsi" w:hAnsiTheme="minorHAnsi" w:cstheme="minorHAnsi"/>
          <w:noProof/>
          <w:szCs w:val="18"/>
          <w:lang w:val="de-CH"/>
        </w:rPr>
      </w:pPr>
      <w:r w:rsidRPr="00E36555">
        <w:rPr>
          <w:rFonts w:asciiTheme="minorHAnsi" w:hAnsiTheme="minorHAnsi" w:cstheme="minorHAnsi"/>
          <w:noProof/>
          <w:szCs w:val="18"/>
          <w:lang w:val="de-CH"/>
        </w:rPr>
        <w:t>ca. Einsatzzeiten</w:t>
      </w:r>
      <w:r w:rsidRPr="00E36555">
        <w:rPr>
          <w:rFonts w:asciiTheme="minorHAnsi" w:hAnsiTheme="minorHAnsi" w:cstheme="minorHAnsi"/>
          <w:noProof/>
          <w:szCs w:val="18"/>
          <w:lang w:val="de-CH"/>
        </w:rPr>
        <w:tab/>
        <w:t>07:00 - 19:00</w:t>
      </w:r>
      <w:r w:rsidRPr="00E36555">
        <w:rPr>
          <w:rFonts w:asciiTheme="minorHAnsi" w:hAnsiTheme="minorHAnsi" w:cstheme="minorHAnsi"/>
          <w:noProof/>
          <w:szCs w:val="18"/>
          <w:lang w:val="de-CH"/>
        </w:rPr>
        <w:tab/>
        <w:t>07:00 - 13:00</w:t>
      </w:r>
      <w:r w:rsidRPr="00E36555">
        <w:rPr>
          <w:rFonts w:asciiTheme="minorHAnsi" w:hAnsiTheme="minorHAnsi" w:cstheme="minorHAnsi"/>
          <w:noProof/>
          <w:szCs w:val="18"/>
          <w:lang w:val="de-CH"/>
        </w:rPr>
        <w:tab/>
        <w:t>1</w:t>
      </w:r>
      <w:r w:rsidR="00241F5D">
        <w:rPr>
          <w:rFonts w:asciiTheme="minorHAnsi" w:hAnsiTheme="minorHAnsi" w:cstheme="minorHAnsi"/>
          <w:noProof/>
          <w:szCs w:val="18"/>
          <w:lang w:val="de-CH"/>
        </w:rPr>
        <w:t>0</w:t>
      </w:r>
      <w:r w:rsidRPr="00E36555">
        <w:rPr>
          <w:rFonts w:asciiTheme="minorHAnsi" w:hAnsiTheme="minorHAnsi" w:cstheme="minorHAnsi"/>
          <w:noProof/>
          <w:szCs w:val="18"/>
          <w:lang w:val="de-CH"/>
        </w:rPr>
        <w:t>:00 - 1</w:t>
      </w:r>
      <w:r w:rsidR="00241F5D">
        <w:rPr>
          <w:rFonts w:asciiTheme="minorHAnsi" w:hAnsiTheme="minorHAnsi" w:cstheme="minorHAnsi"/>
          <w:noProof/>
          <w:szCs w:val="18"/>
          <w:lang w:val="de-CH"/>
        </w:rPr>
        <w:t>5</w:t>
      </w:r>
      <w:r w:rsidRPr="00E36555">
        <w:rPr>
          <w:rFonts w:asciiTheme="minorHAnsi" w:hAnsiTheme="minorHAnsi" w:cstheme="minorHAnsi"/>
          <w:noProof/>
          <w:szCs w:val="18"/>
          <w:lang w:val="de-CH"/>
        </w:rPr>
        <w:t>:00</w:t>
      </w:r>
      <w:r w:rsidRPr="00E36555">
        <w:rPr>
          <w:rFonts w:asciiTheme="minorHAnsi" w:hAnsiTheme="minorHAnsi" w:cstheme="minorHAnsi"/>
          <w:noProof/>
          <w:szCs w:val="18"/>
          <w:lang w:val="de-CH"/>
        </w:rPr>
        <w:tab/>
        <w:t>13:00 - 19.00</w:t>
      </w:r>
    </w:p>
    <w:p w14:paraId="7A5EB37C" w14:textId="3C68BF20" w:rsidR="00986B24" w:rsidRDefault="00986B24" w:rsidP="00986B24">
      <w:pPr>
        <w:tabs>
          <w:tab w:val="left" w:pos="2835"/>
          <w:tab w:val="left" w:pos="4536"/>
          <w:tab w:val="left" w:pos="6237"/>
          <w:tab w:val="left" w:pos="7938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Samstag, 1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9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.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Juni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2021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59366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3322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841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137048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</w:p>
    <w:p w14:paraId="1E1884A6" w14:textId="53C50936" w:rsidR="00986B24" w:rsidRDefault="00986B24" w:rsidP="00986B24">
      <w:pPr>
        <w:tabs>
          <w:tab w:val="left" w:pos="2835"/>
          <w:tab w:val="left" w:pos="4536"/>
          <w:tab w:val="left" w:pos="6237"/>
          <w:tab w:val="left" w:pos="7938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S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onntag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20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.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Juni 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2021</w:t>
      </w: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23575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193312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40299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ab/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de-CH"/>
          </w:rPr>
          <w:id w:val="-81464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84">
            <w:rPr>
              <w:rFonts w:ascii="MS Gothic" w:eastAsia="MS Gothic" w:hAnsi="MS Gothic" w:cstheme="minorHAnsi" w:hint="eastAsia"/>
              <w:noProof/>
              <w:sz w:val="22"/>
              <w:szCs w:val="22"/>
              <w:lang w:val="de-CH"/>
            </w:rPr>
            <w:t>☐</w:t>
          </w:r>
        </w:sdtContent>
      </w:sdt>
    </w:p>
    <w:p w14:paraId="760166A9" w14:textId="2DE27DB5" w:rsidR="00A515BC" w:rsidRDefault="00A515BC" w:rsidP="002D2EB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360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F609B4">
        <w:rPr>
          <w:rFonts w:asciiTheme="minorHAnsi" w:hAnsiTheme="minorHAnsi" w:cstheme="minorHAnsi"/>
          <w:noProof/>
          <w:sz w:val="22"/>
          <w:szCs w:val="22"/>
          <w:lang w:val="de-CH"/>
        </w:rPr>
        <w:t>Spezielle Hinweise oder Bemerkungen:</w:t>
      </w:r>
    </w:p>
    <w:sdt>
      <w:sdtPr>
        <w:rPr>
          <w:rFonts w:asciiTheme="minorHAnsi" w:hAnsiTheme="minorHAnsi" w:cstheme="minorHAnsi"/>
          <w:noProof/>
          <w:sz w:val="22"/>
          <w:szCs w:val="22"/>
          <w:lang w:val="de-CH"/>
        </w:rPr>
        <w:id w:val="-201779544"/>
        <w:placeholder>
          <w:docPart w:val="DefaultPlaceholder_-1854013440"/>
        </w:placeholder>
      </w:sdtPr>
      <w:sdtEndPr/>
      <w:sdtContent>
        <w:p w14:paraId="298EA641" w14:textId="7CF439B4" w:rsidR="002D2EB1" w:rsidRPr="00F609B4" w:rsidRDefault="00AB7CF5" w:rsidP="002D2EB1">
          <w:pPr>
            <w:tabs>
              <w:tab w:val="left" w:pos="2835"/>
              <w:tab w:val="left" w:pos="3969"/>
              <w:tab w:val="left" w:pos="5103"/>
              <w:tab w:val="left" w:pos="6237"/>
              <w:tab w:val="left" w:pos="7371"/>
            </w:tabs>
            <w:spacing w:after="0" w:line="360" w:lineRule="auto"/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</w:pPr>
          <w:sdt>
            <w:sdtP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id w:val="112486689"/>
              <w:placeholder>
                <w:docPart w:val="91F5B5C7940E4E0090355FB0E0F9559E"/>
              </w:placeholder>
              <w:text/>
            </w:sdtPr>
            <w:sdtEndPr/>
            <w:sdtContent>
              <w:r w:rsidR="008B2D84">
                <w:rPr>
                  <w:rFonts w:asciiTheme="minorHAnsi" w:hAnsiTheme="minorHAnsi" w:cstheme="minorHAnsi"/>
                  <w:noProof/>
                  <w:sz w:val="22"/>
                  <w:szCs w:val="22"/>
                  <w:lang w:val="de-CH"/>
                </w:rPr>
                <w:t>…………………………………………….</w:t>
              </w:r>
            </w:sdtContent>
          </w:sdt>
          <w:r w:rsidR="008B2D84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...........................................................................................................</w:t>
          </w:r>
        </w:p>
      </w:sdtContent>
    </w:sdt>
    <w:sdt>
      <w:sdtPr>
        <w:rPr>
          <w:rFonts w:asciiTheme="minorHAnsi" w:hAnsiTheme="minorHAnsi" w:cstheme="minorHAnsi"/>
          <w:noProof/>
          <w:sz w:val="22"/>
          <w:szCs w:val="22"/>
          <w:lang w:val="de-CH"/>
        </w:rPr>
        <w:id w:val="-1629240963"/>
        <w:placeholder>
          <w:docPart w:val="C586F5849A7A464B9CAF86ED18D2C66E"/>
        </w:placeholder>
      </w:sdtPr>
      <w:sdtEndPr/>
      <w:sdtContent>
        <w:p w14:paraId="16F92FBF" w14:textId="65153591" w:rsidR="00BC009E" w:rsidRPr="00F609B4" w:rsidRDefault="00AB7CF5" w:rsidP="00BC009E">
          <w:pPr>
            <w:tabs>
              <w:tab w:val="left" w:pos="2835"/>
              <w:tab w:val="left" w:pos="3969"/>
              <w:tab w:val="left" w:pos="5103"/>
              <w:tab w:val="left" w:pos="6237"/>
              <w:tab w:val="left" w:pos="7371"/>
            </w:tabs>
            <w:spacing w:after="0" w:line="360" w:lineRule="auto"/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</w:pPr>
          <w:sdt>
            <w:sdtPr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id w:val="-1372460578"/>
              <w:placeholder>
                <w:docPart w:val="9C242D2D41924BC28922C51A02B89321"/>
              </w:placeholder>
              <w:text/>
            </w:sdtPr>
            <w:sdtEndPr/>
            <w:sdtContent>
              <w:r w:rsidR="008B2D84">
                <w:rPr>
                  <w:rFonts w:asciiTheme="minorHAnsi" w:hAnsiTheme="minorHAnsi" w:cstheme="minorHAnsi"/>
                  <w:noProof/>
                  <w:sz w:val="22"/>
                  <w:szCs w:val="22"/>
                  <w:lang w:val="de-CH"/>
                </w:rPr>
                <w:t>…………………………………………….</w:t>
              </w:r>
            </w:sdtContent>
          </w:sdt>
          <w:r w:rsidR="008B2D84"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...........................................................................................................</w:t>
          </w:r>
        </w:p>
      </w:sdtContent>
    </w:sdt>
    <w:p w14:paraId="76D044F6" w14:textId="5790E910" w:rsidR="00251231" w:rsidRDefault="003E34F7" w:rsidP="001468D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3867A0">
        <w:rPr>
          <w:rFonts w:asciiTheme="minorHAnsi" w:hAnsiTheme="minorHAnsi" w:cstheme="minorHAnsi"/>
          <w:b/>
          <w:bCs/>
          <w:noProof/>
          <w:sz w:val="22"/>
          <w:szCs w:val="22"/>
          <w:lang w:val="de-CH"/>
        </w:rPr>
        <w:t xml:space="preserve">Anmeldung bis spätestens </w:t>
      </w:r>
      <w:r w:rsidR="0062255A">
        <w:rPr>
          <w:rFonts w:asciiTheme="minorHAnsi" w:hAnsiTheme="minorHAnsi" w:cstheme="minorHAnsi"/>
          <w:b/>
          <w:bCs/>
          <w:noProof/>
          <w:sz w:val="22"/>
          <w:szCs w:val="22"/>
          <w:lang w:val="de-CH"/>
        </w:rPr>
        <w:t xml:space="preserve">8. Mai </w:t>
      </w:r>
      <w:r w:rsidRPr="003867A0">
        <w:rPr>
          <w:rFonts w:asciiTheme="minorHAnsi" w:hAnsiTheme="minorHAnsi" w:cstheme="minorHAnsi"/>
          <w:b/>
          <w:bCs/>
          <w:noProof/>
          <w:sz w:val="22"/>
          <w:szCs w:val="22"/>
          <w:lang w:val="de-CH"/>
        </w:rPr>
        <w:t>2021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</w:p>
    <w:p w14:paraId="2B6D04E4" w14:textId="2EF27C97" w:rsidR="00E460F1" w:rsidRPr="00251231" w:rsidRDefault="003E34F7" w:rsidP="0025123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360" w:lineRule="auto"/>
        <w:rPr>
          <w:rFonts w:asciiTheme="minorHAnsi" w:hAnsiTheme="minorHAnsi" w:cstheme="minorHAnsi"/>
          <w:noProof/>
          <w:sz w:val="20"/>
          <w:szCs w:val="20"/>
          <w:lang w:val="de-CH"/>
        </w:rPr>
      </w:pPr>
      <w:r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>senden</w:t>
      </w:r>
      <w:r w:rsidR="00910F92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 an</w:t>
      </w:r>
      <w:r w:rsidR="003867A0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 - </w:t>
      </w:r>
      <w:r w:rsidR="00F609B4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per </w:t>
      </w:r>
      <w:r w:rsidR="003867A0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>E-</w:t>
      </w:r>
      <w:r w:rsidR="00F609B4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Mail: </w:t>
      </w:r>
      <w:hyperlink r:id="rId7" w:history="1">
        <w:r w:rsidR="004C6D77" w:rsidRPr="00251231">
          <w:rPr>
            <w:rStyle w:val="Hyperlink"/>
            <w:rFonts w:asciiTheme="minorHAnsi" w:hAnsiTheme="minorHAnsi" w:cstheme="minorHAnsi"/>
            <w:b/>
            <w:bCs/>
            <w:noProof/>
            <w:sz w:val="20"/>
            <w:szCs w:val="20"/>
            <w:lang w:val="de-CH"/>
          </w:rPr>
          <w:t>helfer@aktf2021.ch</w:t>
        </w:r>
      </w:hyperlink>
      <w:r w:rsidR="002C1AF6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 </w:t>
      </w:r>
      <w:r w:rsidR="00F609B4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>oder per Post</w:t>
      </w:r>
      <w:r w:rsidR="00910F92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 xml:space="preserve">: </w:t>
      </w:r>
      <w:r w:rsidR="001468D6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>Bruno Höhener, Speicherstrasse 47</w:t>
      </w:r>
      <w:r w:rsidR="00F609B4" w:rsidRPr="00251231">
        <w:rPr>
          <w:rFonts w:asciiTheme="minorHAnsi" w:hAnsiTheme="minorHAnsi" w:cstheme="minorHAnsi"/>
          <w:noProof/>
          <w:sz w:val="20"/>
          <w:szCs w:val="20"/>
          <w:lang w:val="de-CH"/>
        </w:rPr>
        <w:t>, 9053 Teufen</w:t>
      </w:r>
    </w:p>
    <w:p w14:paraId="60CEF49F" w14:textId="24FF7D01" w:rsidR="00736EE6" w:rsidRDefault="00736EE6" w:rsidP="00BA6E63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Je nach Entwicklung</w:t>
      </w:r>
      <w:r w:rsidR="004102F5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der Pandemie und der COVID-Massnahmen</w:t>
      </w:r>
      <w:r w:rsidR="000218D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werden wir deinen Einsatz einplanen und </w:t>
      </w:r>
      <w:r w:rsidR="007E533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den </w:t>
      </w:r>
      <w:r w:rsidR="00705413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definitiven </w:t>
      </w:r>
      <w:r w:rsidR="007E533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Einsatzplan</w:t>
      </w:r>
      <w:r w:rsidR="00705413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mit </w:t>
      </w:r>
      <w:r w:rsidR="00870596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den </w:t>
      </w:r>
      <w:r w:rsidR="00705413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Einsatzzeiten</w:t>
      </w:r>
      <w:r w:rsidR="007E533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0218D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bis </w:t>
      </w:r>
      <w:r w:rsidR="007E533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zwei Wochen vor dem Wettkampf</w:t>
      </w:r>
      <w:r w:rsidR="00870596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</w:t>
      </w:r>
      <w:r w:rsidR="007E533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veröffent</w:t>
      </w:r>
      <w:r w:rsidR="006B53E1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-</w:t>
      </w:r>
      <w:r w:rsidR="007E533E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>lichen</w:t>
      </w:r>
      <w:r w:rsidR="006B53E1" w:rsidRPr="006B53E1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 bzw. zusenden.</w:t>
      </w:r>
    </w:p>
    <w:p w14:paraId="042976AC" w14:textId="77777777" w:rsidR="002C1AF6" w:rsidRDefault="002C1AF6" w:rsidP="001468D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</w:p>
    <w:p w14:paraId="7526F29F" w14:textId="59BC5FF2" w:rsidR="00241F5D" w:rsidRDefault="00241F5D" w:rsidP="001468D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t>Jetzt schon vielen Dank für den Einsatz und die Unterstützung</w:t>
      </w:r>
      <w:r w:rsidR="00984C8C">
        <w:rPr>
          <w:rFonts w:asciiTheme="minorHAnsi" w:hAnsiTheme="minorHAnsi" w:cstheme="minorHAnsi"/>
          <w:noProof/>
          <w:sz w:val="22"/>
          <w:szCs w:val="22"/>
          <w:lang w:val="de-CH"/>
        </w:rPr>
        <w:t>!</w:t>
      </w:r>
    </w:p>
    <w:p w14:paraId="2AB9A52D" w14:textId="34676717" w:rsidR="00984C8C" w:rsidRPr="00F609B4" w:rsidRDefault="006C1D29" w:rsidP="001468D6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t>Für das OK</w:t>
      </w:r>
      <w:r w:rsidR="002F6756">
        <w:rPr>
          <w:rFonts w:asciiTheme="minorHAnsi" w:hAnsiTheme="minorHAnsi" w:cstheme="minorHAnsi"/>
          <w:noProof/>
          <w:sz w:val="22"/>
          <w:szCs w:val="22"/>
          <w:lang w:val="de-CH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Bruno Höhener</w:t>
      </w:r>
    </w:p>
    <w:sectPr w:rsidR="00984C8C" w:rsidRPr="00F609B4" w:rsidSect="001468D6">
      <w:headerReference w:type="default" r:id="rId8"/>
      <w:footerReference w:type="default" r:id="rId9"/>
      <w:pgSz w:w="11906" w:h="16838"/>
      <w:pgMar w:top="2552" w:right="1133" w:bottom="1985" w:left="1418" w:header="709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8589" w14:textId="77777777" w:rsidR="00AB7CF5" w:rsidRDefault="00AB7CF5" w:rsidP="007D7B31">
      <w:pPr>
        <w:spacing w:after="0"/>
      </w:pPr>
      <w:r>
        <w:separator/>
      </w:r>
    </w:p>
  </w:endnote>
  <w:endnote w:type="continuationSeparator" w:id="0">
    <w:p w14:paraId="5C2D4925" w14:textId="77777777" w:rsidR="00AB7CF5" w:rsidRDefault="00AB7CF5" w:rsidP="007D7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44FD" w14:textId="0A8C7DF7" w:rsidR="00497032" w:rsidRDefault="00497032" w:rsidP="00225A31">
    <w:pPr>
      <w:pStyle w:val="Fuzeile"/>
      <w:tabs>
        <w:tab w:val="clear" w:pos="4536"/>
        <w:tab w:val="clear" w:pos="9072"/>
        <w:tab w:val="left" w:pos="2604"/>
      </w:tabs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A2B7" w14:textId="77777777" w:rsidR="00AB7CF5" w:rsidRDefault="00AB7CF5" w:rsidP="007D7B31">
      <w:pPr>
        <w:spacing w:after="0"/>
      </w:pPr>
      <w:r>
        <w:separator/>
      </w:r>
    </w:p>
  </w:footnote>
  <w:footnote w:type="continuationSeparator" w:id="0">
    <w:p w14:paraId="76F154CE" w14:textId="77777777" w:rsidR="00AB7CF5" w:rsidRDefault="00AB7CF5" w:rsidP="007D7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0BB5" w14:textId="77777777" w:rsidR="00497032" w:rsidRPr="00611B53" w:rsidRDefault="00497032">
    <w:pPr>
      <w:pStyle w:val="Kopfzeile"/>
      <w:rPr>
        <w:rFonts w:ascii="Frutiger LT Std 45 Light" w:hAnsi="Frutiger LT Std 45 Light"/>
        <w:caps/>
        <w:color w:val="FF0000"/>
        <w:sz w:val="16"/>
        <w:szCs w:val="16"/>
      </w:rPr>
    </w:pPr>
    <w:r w:rsidRPr="00611B53">
      <w:rPr>
        <w:rFonts w:ascii="Frutiger LT Std 45 Light" w:hAnsi="Frutiger LT Std 45 Light"/>
        <w:caps/>
        <w:noProof/>
        <w:color w:val="FF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1EF742F" wp14:editId="6FB2B6AA">
          <wp:simplePos x="0" y="0"/>
          <wp:positionH relativeFrom="margin">
            <wp:posOffset>3147695</wp:posOffset>
          </wp:positionH>
          <wp:positionV relativeFrom="margin">
            <wp:posOffset>-1157605</wp:posOffset>
          </wp:positionV>
          <wp:extent cx="2520000" cy="840395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F-2020_datum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4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326" w:rsidRPr="005531C5">
      <w:rPr>
        <w:rFonts w:ascii="Frutiger LT Std 45 Light" w:hAnsi="Frutiger LT Std 45 Light"/>
        <w:caps/>
        <w:noProof/>
        <w:color w:val="FF0000"/>
        <w:sz w:val="16"/>
        <w:szCs w:val="16"/>
      </w:rPr>
      <w:t>Bruno</w:t>
    </w:r>
    <w:r w:rsidRPr="00611B53">
      <w:rPr>
        <w:rFonts w:ascii="Frutiger LT Std 45 Light" w:hAnsi="Frutiger LT Std 45 Light"/>
        <w:caps/>
        <w:color w:val="FF0000"/>
        <w:sz w:val="16"/>
        <w:szCs w:val="16"/>
      </w:rPr>
      <w:t xml:space="preserve"> </w:t>
    </w:r>
    <w:r w:rsidR="00D81326" w:rsidRPr="005531C5">
      <w:rPr>
        <w:rFonts w:ascii="Frutiger LT Std 45 Light" w:hAnsi="Frutiger LT Std 45 Light"/>
        <w:caps/>
        <w:noProof/>
        <w:color w:val="FF0000"/>
        <w:sz w:val="16"/>
        <w:szCs w:val="16"/>
      </w:rPr>
      <w:t>Höhener</w:t>
    </w:r>
  </w:p>
  <w:p w14:paraId="7ECEEC9A" w14:textId="5437F450" w:rsidR="00497032" w:rsidRPr="00611B53" w:rsidRDefault="00D81326">
    <w:pPr>
      <w:pStyle w:val="Kopfzeile"/>
      <w:rPr>
        <w:rFonts w:ascii="Frutiger LT Std 45 Light" w:hAnsi="Frutiger LT Std 45 Light"/>
        <w:caps/>
        <w:sz w:val="16"/>
        <w:szCs w:val="16"/>
      </w:rPr>
    </w:pPr>
    <w:r w:rsidRPr="005531C5">
      <w:rPr>
        <w:rFonts w:ascii="Frutiger LT Std 45 Light" w:hAnsi="Frutiger LT Std 45 Light"/>
        <w:caps/>
        <w:noProof/>
        <w:sz w:val="16"/>
        <w:szCs w:val="16"/>
      </w:rPr>
      <w:t>OK Präsident</w:t>
    </w:r>
    <w:r w:rsidR="00F609B4">
      <w:rPr>
        <w:rFonts w:ascii="Frutiger LT Std 45 Light" w:hAnsi="Frutiger LT Std 45 Light"/>
        <w:caps/>
        <w:noProof/>
        <w:sz w:val="16"/>
        <w:szCs w:val="16"/>
      </w:rPr>
      <w:t xml:space="preserve"> / PERSONAL</w:t>
    </w:r>
  </w:p>
  <w:p w14:paraId="6357C595" w14:textId="77777777" w:rsidR="00497032" w:rsidRPr="00611B53" w:rsidRDefault="00D81326" w:rsidP="00F42840">
    <w:pPr>
      <w:pStyle w:val="Kopfzeile"/>
      <w:spacing w:before="80"/>
      <w:rPr>
        <w:rFonts w:ascii="Frutiger LT Std 45 Light" w:hAnsi="Frutiger LT Std 45 Light"/>
        <w:caps/>
        <w:sz w:val="16"/>
        <w:szCs w:val="16"/>
      </w:rPr>
    </w:pPr>
    <w:r w:rsidRPr="005531C5">
      <w:rPr>
        <w:rFonts w:ascii="Frutiger LT Std 45 Light" w:hAnsi="Frutiger LT Std 45 Light"/>
        <w:caps/>
        <w:noProof/>
        <w:sz w:val="16"/>
        <w:szCs w:val="16"/>
      </w:rPr>
      <w:t>Speicherstrasse 47</w:t>
    </w:r>
    <w:r w:rsidR="00497032" w:rsidRPr="00611B53">
      <w:rPr>
        <w:rFonts w:ascii="Frutiger LT Std 45 Light" w:hAnsi="Frutiger LT Std 45 Light"/>
        <w:caps/>
        <w:sz w:val="16"/>
        <w:szCs w:val="16"/>
      </w:rPr>
      <w:t xml:space="preserve">, </w:t>
    </w:r>
    <w:r w:rsidRPr="005531C5">
      <w:rPr>
        <w:rFonts w:ascii="Frutiger LT Std 45 Light" w:hAnsi="Frutiger LT Std 45 Light"/>
        <w:caps/>
        <w:noProof/>
        <w:sz w:val="16"/>
        <w:szCs w:val="16"/>
      </w:rPr>
      <w:t>9053</w:t>
    </w:r>
    <w:r w:rsidR="00497032" w:rsidRPr="00611B53">
      <w:rPr>
        <w:rFonts w:ascii="Frutiger LT Std 45 Light" w:hAnsi="Frutiger LT Std 45 Light"/>
        <w:caps/>
        <w:sz w:val="16"/>
        <w:szCs w:val="16"/>
      </w:rPr>
      <w:t xml:space="preserve"> </w:t>
    </w:r>
    <w:r w:rsidRPr="005531C5">
      <w:rPr>
        <w:rFonts w:ascii="Frutiger LT Std 45 Light" w:hAnsi="Frutiger LT Std 45 Light"/>
        <w:caps/>
        <w:noProof/>
        <w:sz w:val="16"/>
        <w:szCs w:val="16"/>
      </w:rPr>
      <w:t>Teufen</w:t>
    </w:r>
  </w:p>
  <w:p w14:paraId="3943C5DD" w14:textId="77777777" w:rsidR="00497032" w:rsidRPr="00611B53" w:rsidRDefault="00D81326" w:rsidP="00D504D8">
    <w:pPr>
      <w:pStyle w:val="Kopfzeile"/>
      <w:spacing w:after="80"/>
      <w:rPr>
        <w:rFonts w:ascii="Frutiger LT Std 45 Light" w:hAnsi="Frutiger LT Std 45 Light"/>
        <w:caps/>
        <w:sz w:val="16"/>
        <w:szCs w:val="16"/>
      </w:rPr>
    </w:pPr>
    <w:r w:rsidRPr="005531C5">
      <w:rPr>
        <w:rFonts w:ascii="Frutiger LT Std 45 Light" w:hAnsi="Frutiger LT Std 45 Light"/>
        <w:caps/>
        <w:noProof/>
        <w:sz w:val="16"/>
        <w:szCs w:val="16"/>
      </w:rPr>
      <w:t>076 348 48 21</w:t>
    </w:r>
  </w:p>
  <w:p w14:paraId="780A75DD" w14:textId="5B6F0F64" w:rsidR="00497032" w:rsidRPr="00611B53" w:rsidRDefault="00F609B4" w:rsidP="00615AE4">
    <w:pPr>
      <w:pStyle w:val="Kopfzeile"/>
      <w:rPr>
        <w:rFonts w:ascii="Frutiger LT Std 45 Light" w:hAnsi="Frutiger LT Std 45 Light"/>
        <w:caps/>
        <w:sz w:val="16"/>
        <w:szCs w:val="16"/>
      </w:rPr>
    </w:pPr>
    <w:r>
      <w:rPr>
        <w:rFonts w:ascii="Frutiger LT Std 45 Light" w:hAnsi="Frutiger LT Std 45 Light"/>
        <w:caps/>
        <w:noProof/>
        <w:sz w:val="16"/>
        <w:szCs w:val="16"/>
      </w:rPr>
      <w:t>HELFER</w:t>
    </w:r>
    <w:r w:rsidR="00D81326" w:rsidRPr="005531C5">
      <w:rPr>
        <w:rFonts w:ascii="Frutiger LT Std 45 Light" w:hAnsi="Frutiger LT Std 45 Light"/>
        <w:caps/>
        <w:noProof/>
        <w:sz w:val="16"/>
        <w:szCs w:val="16"/>
      </w:rPr>
      <w:t>@aktf2021.ch</w:t>
    </w:r>
  </w:p>
  <w:p w14:paraId="4458A389" w14:textId="4AC91EC8" w:rsidR="00497032" w:rsidRPr="00611B53" w:rsidRDefault="00A515BC" w:rsidP="00615AE4">
    <w:pPr>
      <w:pStyle w:val="Kopfzeile"/>
      <w:rPr>
        <w:rFonts w:ascii="Frutiger LT Std 45 Light" w:hAnsi="Frutiger LT Std 45 Light"/>
        <w:caps/>
        <w:color w:val="000000" w:themeColor="text1"/>
        <w:sz w:val="16"/>
        <w:szCs w:val="16"/>
      </w:rPr>
    </w:pPr>
    <w:r w:rsidRPr="00611B53">
      <w:rPr>
        <w:rFonts w:ascii="Frutiger LT Std 45 Light" w:hAnsi="Frutiger LT Std 4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B02578E" wp14:editId="04FA1281">
          <wp:simplePos x="0" y="0"/>
          <wp:positionH relativeFrom="column">
            <wp:posOffset>-1014730</wp:posOffset>
          </wp:positionH>
          <wp:positionV relativeFrom="paragraph">
            <wp:posOffset>4253230</wp:posOffset>
          </wp:positionV>
          <wp:extent cx="7559675" cy="523684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23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497032" w:rsidRPr="00611B53">
        <w:rPr>
          <w:rStyle w:val="Hyperlink"/>
          <w:rFonts w:ascii="Frutiger LT Std 45 Light" w:hAnsi="Frutiger LT Std 45 Light"/>
          <w:caps/>
          <w:color w:val="000000" w:themeColor="text1"/>
          <w:sz w:val="16"/>
          <w:szCs w:val="16"/>
          <w:u w:val="none"/>
        </w:rPr>
        <w:t>WWW.AKTF2021.CH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9E"/>
    <w:rsid w:val="00000484"/>
    <w:rsid w:val="00021471"/>
    <w:rsid w:val="000218DE"/>
    <w:rsid w:val="00074A2A"/>
    <w:rsid w:val="0011030E"/>
    <w:rsid w:val="00112AB7"/>
    <w:rsid w:val="001468D6"/>
    <w:rsid w:val="00174B30"/>
    <w:rsid w:val="00183844"/>
    <w:rsid w:val="001A42EE"/>
    <w:rsid w:val="001F090E"/>
    <w:rsid w:val="00225A31"/>
    <w:rsid w:val="00241F5D"/>
    <w:rsid w:val="0024313B"/>
    <w:rsid w:val="00251231"/>
    <w:rsid w:val="002838D1"/>
    <w:rsid w:val="002B26FF"/>
    <w:rsid w:val="002C1AF6"/>
    <w:rsid w:val="002C787E"/>
    <w:rsid w:val="002D2EB1"/>
    <w:rsid w:val="002F6756"/>
    <w:rsid w:val="00306980"/>
    <w:rsid w:val="003545B9"/>
    <w:rsid w:val="003556B2"/>
    <w:rsid w:val="00365E0F"/>
    <w:rsid w:val="00376575"/>
    <w:rsid w:val="00381E2F"/>
    <w:rsid w:val="003867A0"/>
    <w:rsid w:val="003922D6"/>
    <w:rsid w:val="003A438C"/>
    <w:rsid w:val="003C4C36"/>
    <w:rsid w:val="003E34F7"/>
    <w:rsid w:val="003F2AF0"/>
    <w:rsid w:val="004102F5"/>
    <w:rsid w:val="0041416C"/>
    <w:rsid w:val="0044147C"/>
    <w:rsid w:val="00445656"/>
    <w:rsid w:val="00447D02"/>
    <w:rsid w:val="004648F4"/>
    <w:rsid w:val="0047639E"/>
    <w:rsid w:val="00497032"/>
    <w:rsid w:val="004C6D77"/>
    <w:rsid w:val="004F574B"/>
    <w:rsid w:val="00516E1F"/>
    <w:rsid w:val="00530C4E"/>
    <w:rsid w:val="0055644A"/>
    <w:rsid w:val="005E0193"/>
    <w:rsid w:val="005E10A3"/>
    <w:rsid w:val="00611B53"/>
    <w:rsid w:val="00615AE4"/>
    <w:rsid w:val="0062255A"/>
    <w:rsid w:val="006367B9"/>
    <w:rsid w:val="00644D10"/>
    <w:rsid w:val="0068180C"/>
    <w:rsid w:val="006A70A2"/>
    <w:rsid w:val="006B53E1"/>
    <w:rsid w:val="006C1D29"/>
    <w:rsid w:val="006F2D1B"/>
    <w:rsid w:val="006F7154"/>
    <w:rsid w:val="00705413"/>
    <w:rsid w:val="00736EE6"/>
    <w:rsid w:val="007817D3"/>
    <w:rsid w:val="00796D8D"/>
    <w:rsid w:val="007C4096"/>
    <w:rsid w:val="007D7B31"/>
    <w:rsid w:val="007E533E"/>
    <w:rsid w:val="0080011F"/>
    <w:rsid w:val="008045FA"/>
    <w:rsid w:val="00810931"/>
    <w:rsid w:val="00814A3D"/>
    <w:rsid w:val="0083532C"/>
    <w:rsid w:val="008441A7"/>
    <w:rsid w:val="0084421A"/>
    <w:rsid w:val="00870596"/>
    <w:rsid w:val="00893966"/>
    <w:rsid w:val="008A1D5B"/>
    <w:rsid w:val="008A1D76"/>
    <w:rsid w:val="008B2D84"/>
    <w:rsid w:val="008F0E4B"/>
    <w:rsid w:val="009050A7"/>
    <w:rsid w:val="00910F92"/>
    <w:rsid w:val="00920976"/>
    <w:rsid w:val="00922CF0"/>
    <w:rsid w:val="00984C8C"/>
    <w:rsid w:val="00986B24"/>
    <w:rsid w:val="00A46737"/>
    <w:rsid w:val="00A515BC"/>
    <w:rsid w:val="00A840FE"/>
    <w:rsid w:val="00A878DC"/>
    <w:rsid w:val="00AB3806"/>
    <w:rsid w:val="00AB7CF5"/>
    <w:rsid w:val="00AC3E9A"/>
    <w:rsid w:val="00AD1FF1"/>
    <w:rsid w:val="00AE7B97"/>
    <w:rsid w:val="00B03BFA"/>
    <w:rsid w:val="00B04C80"/>
    <w:rsid w:val="00B37397"/>
    <w:rsid w:val="00B7423C"/>
    <w:rsid w:val="00B9564A"/>
    <w:rsid w:val="00BA0DD7"/>
    <w:rsid w:val="00BA6E63"/>
    <w:rsid w:val="00BC009E"/>
    <w:rsid w:val="00BF1530"/>
    <w:rsid w:val="00C33AF9"/>
    <w:rsid w:val="00C476B9"/>
    <w:rsid w:val="00C83573"/>
    <w:rsid w:val="00C97B34"/>
    <w:rsid w:val="00CB6702"/>
    <w:rsid w:val="00CC169C"/>
    <w:rsid w:val="00CE6980"/>
    <w:rsid w:val="00CF7FD6"/>
    <w:rsid w:val="00D504D8"/>
    <w:rsid w:val="00D52E28"/>
    <w:rsid w:val="00D5741F"/>
    <w:rsid w:val="00D6134A"/>
    <w:rsid w:val="00D624B9"/>
    <w:rsid w:val="00D81326"/>
    <w:rsid w:val="00DB7FBD"/>
    <w:rsid w:val="00DC6F8C"/>
    <w:rsid w:val="00E11CAA"/>
    <w:rsid w:val="00E36555"/>
    <w:rsid w:val="00E43B51"/>
    <w:rsid w:val="00E4409C"/>
    <w:rsid w:val="00E460F1"/>
    <w:rsid w:val="00E46CE4"/>
    <w:rsid w:val="00E5397C"/>
    <w:rsid w:val="00E636F9"/>
    <w:rsid w:val="00EB0599"/>
    <w:rsid w:val="00ED170C"/>
    <w:rsid w:val="00ED3EEF"/>
    <w:rsid w:val="00F42840"/>
    <w:rsid w:val="00F45A5E"/>
    <w:rsid w:val="00F55759"/>
    <w:rsid w:val="00F57234"/>
    <w:rsid w:val="00F609B4"/>
    <w:rsid w:val="00F73A8F"/>
    <w:rsid w:val="00FB2253"/>
    <w:rsid w:val="00FC1184"/>
    <w:rsid w:val="00FC228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D3896"/>
  <w15:chartTrackingRefBased/>
  <w15:docId w15:val="{A6E89E28-1EC8-4A5D-866A-95D46814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6FF"/>
    <w:pPr>
      <w:spacing w:after="200" w:line="240" w:lineRule="auto"/>
    </w:pPr>
    <w:rPr>
      <w:rFonts w:ascii="Arial" w:hAnsi="Arial"/>
      <w:sz w:val="1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B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B31"/>
  </w:style>
  <w:style w:type="paragraph" w:styleId="Fuzeile">
    <w:name w:val="footer"/>
    <w:basedOn w:val="Standard"/>
    <w:link w:val="FuzeileZchn"/>
    <w:uiPriority w:val="99"/>
    <w:unhideWhenUsed/>
    <w:rsid w:val="007D7B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7B31"/>
  </w:style>
  <w:style w:type="character" w:styleId="Hyperlink">
    <w:name w:val="Hyperlink"/>
    <w:basedOn w:val="Absatz-Standardschriftart"/>
    <w:uiPriority w:val="99"/>
    <w:unhideWhenUsed/>
    <w:rsid w:val="00F428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84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B26FF"/>
    <w:pPr>
      <w:spacing w:after="0" w:line="240" w:lineRule="auto"/>
    </w:pPr>
    <w:rPr>
      <w:rFonts w:ascii="Arial" w:hAnsi="Arial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21A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21A"/>
    <w:rPr>
      <w:rFonts w:ascii="Segoe UI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55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fer@aktf2021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fer@aktf2021.ch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F2021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V%20Gesch&#228;ftsstelle\Documents\Benutzerdefinierte%20Office-Vorlagen\AKTF2021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BDA90-EF70-4D15-95D4-4B1221C19663}"/>
      </w:docPartPr>
      <w:docPartBody>
        <w:p w:rsidR="00A67BB9" w:rsidRDefault="00A64378">
          <w:r w:rsidRPr="004078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F6A4290C04CA6BE0E42D73C6D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20113-0CF3-4922-89AD-EE42EE1F3430}"/>
      </w:docPartPr>
      <w:docPartBody>
        <w:p w:rsidR="00A67BB9" w:rsidRDefault="00A64378" w:rsidP="00A64378">
          <w:pPr>
            <w:pStyle w:val="002F6A4290C04CA6BE0E42D73C6D72438"/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Hier k</w:t>
          </w:r>
          <w:r w:rsidRPr="0040781C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und Vorname erfassen</w:t>
          </w:r>
        </w:p>
      </w:docPartBody>
    </w:docPart>
    <w:docPart>
      <w:docPartPr>
        <w:name w:val="9B2624C2D7C34560A66D7E1BFAF0F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CAB14-599F-4468-98E9-97AEBA65226C}"/>
      </w:docPartPr>
      <w:docPartBody>
        <w:p w:rsidR="00A67BB9" w:rsidRDefault="00A64378" w:rsidP="00A64378">
          <w:pPr>
            <w:pStyle w:val="9B2624C2D7C34560A66D7E1BFAF0F3738"/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de-CH"/>
            </w:rPr>
            <w:t>Hier k</w:t>
          </w:r>
          <w:r w:rsidRPr="0040781C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und Name erfassen</w:t>
          </w:r>
          <w:r w:rsidRPr="0040781C">
            <w:rPr>
              <w:rStyle w:val="Platzhaltertext"/>
            </w:rPr>
            <w:t>.</w:t>
          </w:r>
        </w:p>
      </w:docPartBody>
    </w:docPart>
    <w:docPart>
      <w:docPartPr>
        <w:name w:val="CDE708ACF89740258C3726EE748A2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A7204-90C9-47C4-B24F-16D690389178}"/>
      </w:docPartPr>
      <w:docPartBody>
        <w:p w:rsidR="00F0627C" w:rsidRDefault="00D52D21" w:rsidP="00D52D21">
          <w:pPr>
            <w:pStyle w:val="CDE708ACF89740258C3726EE748A2E66"/>
          </w:pPr>
          <w:r w:rsidRPr="004078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6F5849A7A464B9CAF86ED18D2C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77B5F-24C4-4396-98D8-B60FF5DF0131}"/>
      </w:docPartPr>
      <w:docPartBody>
        <w:p w:rsidR="00F0627C" w:rsidRDefault="00D52D21" w:rsidP="00D52D21">
          <w:pPr>
            <w:pStyle w:val="C586F5849A7A464B9CAF86ED18D2C66E"/>
          </w:pPr>
          <w:r w:rsidRPr="004078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1CB690D11495B912D046B697CC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7ABF-3BAC-41C3-8F64-673465504FA1}"/>
      </w:docPartPr>
      <w:docPartBody>
        <w:p w:rsidR="00C37454" w:rsidRDefault="004E310D" w:rsidP="004E310D">
          <w:pPr>
            <w:pStyle w:val="CD01CB690D11495B912D046B697CC433"/>
          </w:pPr>
          <w:r>
            <w:rPr>
              <w:rFonts w:cstheme="minorHAnsi"/>
              <w:noProof/>
            </w:rPr>
            <w:t>Hier k</w:t>
          </w:r>
          <w:r w:rsidRPr="0040781C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und Vorname erfassen</w:t>
          </w:r>
        </w:p>
      </w:docPartBody>
    </w:docPart>
    <w:docPart>
      <w:docPartPr>
        <w:name w:val="91F5B5C7940E4E0090355FB0E0F95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F1A41-FCC9-4934-88A9-2FFA2D4ED3EE}"/>
      </w:docPartPr>
      <w:docPartBody>
        <w:p w:rsidR="00C37454" w:rsidRDefault="004E310D" w:rsidP="004E310D">
          <w:pPr>
            <w:pStyle w:val="91F5B5C7940E4E0090355FB0E0F9559E"/>
          </w:pPr>
          <w:r>
            <w:rPr>
              <w:rFonts w:cstheme="minorHAnsi"/>
              <w:noProof/>
            </w:rPr>
            <w:t>Hier k</w:t>
          </w:r>
          <w:r w:rsidRPr="0040781C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und Vorname erfassen</w:t>
          </w:r>
        </w:p>
      </w:docPartBody>
    </w:docPart>
    <w:docPart>
      <w:docPartPr>
        <w:name w:val="9C242D2D41924BC28922C51A02B89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1FDF2-45B5-4FEF-95AB-B68B8E33AE2E}"/>
      </w:docPartPr>
      <w:docPartBody>
        <w:p w:rsidR="00C37454" w:rsidRDefault="004E310D" w:rsidP="004E310D">
          <w:pPr>
            <w:pStyle w:val="9C242D2D41924BC28922C51A02B89321"/>
          </w:pPr>
          <w:r>
            <w:rPr>
              <w:rFonts w:cstheme="minorHAnsi"/>
              <w:noProof/>
            </w:rPr>
            <w:t>Hier k</w:t>
          </w:r>
          <w:r w:rsidRPr="0040781C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und Vorname erfassen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8"/>
    <w:rsid w:val="003B6802"/>
    <w:rsid w:val="004E310D"/>
    <w:rsid w:val="005B74CB"/>
    <w:rsid w:val="00A64378"/>
    <w:rsid w:val="00A67BB9"/>
    <w:rsid w:val="00C37454"/>
    <w:rsid w:val="00D52D21"/>
    <w:rsid w:val="00E12DA9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10D"/>
    <w:rPr>
      <w:color w:val="808080"/>
    </w:rPr>
  </w:style>
  <w:style w:type="paragraph" w:customStyle="1" w:styleId="002F6A4290C04CA6BE0E42D73C6D72438">
    <w:name w:val="002F6A4290C04CA6BE0E42D73C6D72438"/>
    <w:rsid w:val="00A64378"/>
    <w:pPr>
      <w:spacing w:after="200" w:line="240" w:lineRule="auto"/>
    </w:pPr>
    <w:rPr>
      <w:rFonts w:ascii="Arial" w:eastAsiaTheme="minorHAnsi" w:hAnsi="Arial"/>
      <w:sz w:val="18"/>
      <w:szCs w:val="24"/>
      <w:lang w:val="de-DE" w:eastAsia="en-US"/>
    </w:rPr>
  </w:style>
  <w:style w:type="paragraph" w:customStyle="1" w:styleId="9B2624C2D7C34560A66D7E1BFAF0F3738">
    <w:name w:val="9B2624C2D7C34560A66D7E1BFAF0F3738"/>
    <w:rsid w:val="00A64378"/>
    <w:pPr>
      <w:spacing w:after="200" w:line="240" w:lineRule="auto"/>
    </w:pPr>
    <w:rPr>
      <w:rFonts w:ascii="Arial" w:eastAsiaTheme="minorHAnsi" w:hAnsi="Arial"/>
      <w:sz w:val="18"/>
      <w:szCs w:val="24"/>
      <w:lang w:val="de-DE" w:eastAsia="en-US"/>
    </w:rPr>
  </w:style>
  <w:style w:type="paragraph" w:customStyle="1" w:styleId="CDE708ACF89740258C3726EE748A2E66">
    <w:name w:val="CDE708ACF89740258C3726EE748A2E66"/>
    <w:rsid w:val="00D52D21"/>
  </w:style>
  <w:style w:type="paragraph" w:customStyle="1" w:styleId="C586F5849A7A464B9CAF86ED18D2C66E">
    <w:name w:val="C586F5849A7A464B9CAF86ED18D2C66E"/>
    <w:rsid w:val="00D52D21"/>
  </w:style>
  <w:style w:type="paragraph" w:customStyle="1" w:styleId="CD01CB690D11495B912D046B697CC433">
    <w:name w:val="CD01CB690D11495B912D046B697CC433"/>
    <w:rsid w:val="004E310D"/>
  </w:style>
  <w:style w:type="paragraph" w:customStyle="1" w:styleId="91F5B5C7940E4E0090355FB0E0F9559E">
    <w:name w:val="91F5B5C7940E4E0090355FB0E0F9559E"/>
    <w:rsid w:val="004E310D"/>
  </w:style>
  <w:style w:type="paragraph" w:customStyle="1" w:styleId="9C242D2D41924BC28922C51A02B89321">
    <w:name w:val="9C242D2D41924BC28922C51A02B89321"/>
    <w:rsid w:val="004E3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AKTF2021-Vorlage.dotx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 Geschäftsstelle</dc:creator>
  <cp:keywords/>
  <dc:description/>
  <cp:lastModifiedBy>Bruno Höhener</cp:lastModifiedBy>
  <cp:revision>7</cp:revision>
  <cp:lastPrinted>2021-04-19T08:03:00Z</cp:lastPrinted>
  <dcterms:created xsi:type="dcterms:W3CDTF">2021-04-05T15:36:00Z</dcterms:created>
  <dcterms:modified xsi:type="dcterms:W3CDTF">2021-04-19T08:07:00Z</dcterms:modified>
</cp:coreProperties>
</file>