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643" w:rsidRPr="007B61EA" w:rsidRDefault="00A62643" w:rsidP="00D31FF2">
      <w:pPr>
        <w:tabs>
          <w:tab w:val="clear" w:pos="1725"/>
          <w:tab w:val="clear" w:pos="2925"/>
        </w:tabs>
        <w:ind w:left="0" w:firstLine="0"/>
        <w:jc w:val="center"/>
        <w:rPr>
          <w:b/>
          <w:sz w:val="28"/>
          <w:szCs w:val="28"/>
        </w:rPr>
      </w:pPr>
      <w:r w:rsidRPr="007B61EA">
        <w:rPr>
          <w:b/>
          <w:sz w:val="28"/>
          <w:szCs w:val="28"/>
        </w:rPr>
        <w:t>Anmeldung LMM</w:t>
      </w:r>
      <w:r w:rsidR="00ED317C" w:rsidRPr="007B61EA">
        <w:rPr>
          <w:b/>
          <w:sz w:val="28"/>
          <w:szCs w:val="28"/>
        </w:rPr>
        <w:t>-</w:t>
      </w:r>
      <w:r w:rsidRPr="007B61EA">
        <w:rPr>
          <w:b/>
          <w:sz w:val="28"/>
          <w:szCs w:val="28"/>
        </w:rPr>
        <w:t xml:space="preserve">Vorrunde </w:t>
      </w:r>
      <w:r w:rsidR="00E45E6C">
        <w:rPr>
          <w:b/>
          <w:sz w:val="28"/>
          <w:szCs w:val="28"/>
        </w:rPr>
        <w:t>-</w:t>
      </w:r>
      <w:r w:rsidRPr="007B61EA">
        <w:rPr>
          <w:b/>
          <w:sz w:val="28"/>
          <w:szCs w:val="28"/>
        </w:rPr>
        <w:t xml:space="preserve"> </w:t>
      </w:r>
      <w:r w:rsidR="00DA2389">
        <w:rPr>
          <w:b/>
          <w:sz w:val="28"/>
          <w:szCs w:val="28"/>
        </w:rPr>
        <w:t xml:space="preserve">Samstag, </w:t>
      </w:r>
      <w:r w:rsidR="002E5CA9">
        <w:rPr>
          <w:b/>
          <w:sz w:val="28"/>
          <w:szCs w:val="28"/>
        </w:rPr>
        <w:t>2</w:t>
      </w:r>
      <w:r w:rsidR="003F51D6">
        <w:rPr>
          <w:b/>
          <w:sz w:val="28"/>
          <w:szCs w:val="28"/>
        </w:rPr>
        <w:t>5</w:t>
      </w:r>
      <w:r w:rsidR="000E396F">
        <w:rPr>
          <w:b/>
          <w:sz w:val="28"/>
          <w:szCs w:val="28"/>
        </w:rPr>
        <w:t xml:space="preserve">. Mai </w:t>
      </w:r>
      <w:r w:rsidRPr="007B61EA">
        <w:rPr>
          <w:b/>
          <w:sz w:val="28"/>
          <w:szCs w:val="28"/>
        </w:rPr>
        <w:t>20</w:t>
      </w:r>
      <w:r w:rsidR="0034397A" w:rsidRPr="007B61EA">
        <w:rPr>
          <w:b/>
          <w:sz w:val="28"/>
          <w:szCs w:val="28"/>
        </w:rPr>
        <w:t>1</w:t>
      </w:r>
      <w:r w:rsidR="003F51D6">
        <w:rPr>
          <w:b/>
          <w:sz w:val="28"/>
          <w:szCs w:val="28"/>
        </w:rPr>
        <w:t>9</w:t>
      </w:r>
      <w:r w:rsidRPr="007B61EA">
        <w:rPr>
          <w:b/>
          <w:sz w:val="28"/>
          <w:szCs w:val="28"/>
        </w:rPr>
        <w:t xml:space="preserve"> in Teufen</w:t>
      </w:r>
    </w:p>
    <w:p w:rsidR="00036BF0" w:rsidRPr="00410891" w:rsidRDefault="00036BF0" w:rsidP="00D31FF2">
      <w:pPr>
        <w:tabs>
          <w:tab w:val="clear" w:pos="1725"/>
          <w:tab w:val="clear" w:pos="2925"/>
        </w:tabs>
        <w:jc w:val="center"/>
      </w:pPr>
      <w:r w:rsidRPr="00410891">
        <w:t>Anmeldung an: Angelika Buitendijk, Alte Haslenstrasse 29, 9053 Teufen</w:t>
      </w:r>
      <w:r w:rsidR="00410891" w:rsidRPr="00410891">
        <w:t>,</w:t>
      </w:r>
      <w:r w:rsidRPr="00410891">
        <w:t xml:space="preserve"> </w:t>
      </w:r>
      <w:hyperlink r:id="rId8" w:history="1">
        <w:r w:rsidRPr="00410891">
          <w:rPr>
            <w:rStyle w:val="Hyperlink"/>
          </w:rPr>
          <w:t>anmeldungen@tvteufen.ch</w:t>
        </w:r>
      </w:hyperlink>
    </w:p>
    <w:p w:rsidR="00036BF0" w:rsidRPr="00036BF0" w:rsidRDefault="00036BF0" w:rsidP="00D31FF2">
      <w:pPr>
        <w:tabs>
          <w:tab w:val="clear" w:pos="1725"/>
          <w:tab w:val="clear" w:pos="2925"/>
        </w:tabs>
        <w:jc w:val="center"/>
        <w:rPr>
          <w:b/>
          <w:sz w:val="14"/>
          <w:szCs w:val="14"/>
        </w:rPr>
      </w:pPr>
    </w:p>
    <w:p w:rsidR="00E304A9" w:rsidRPr="00410891" w:rsidRDefault="00E304A9" w:rsidP="00D31FF2">
      <w:pPr>
        <w:tabs>
          <w:tab w:val="clear" w:pos="1725"/>
          <w:tab w:val="clear" w:pos="2925"/>
        </w:tabs>
        <w:jc w:val="center"/>
        <w:rPr>
          <w:szCs w:val="24"/>
        </w:rPr>
      </w:pPr>
      <w:r w:rsidRPr="00410891">
        <w:rPr>
          <w:b/>
          <w:szCs w:val="24"/>
        </w:rPr>
        <w:t>Anmeldeschluss:</w:t>
      </w:r>
      <w:r w:rsidR="007B61EA" w:rsidRPr="00410891">
        <w:rPr>
          <w:b/>
          <w:szCs w:val="24"/>
        </w:rPr>
        <w:t xml:space="preserve"> </w:t>
      </w:r>
      <w:r w:rsidR="0096377A" w:rsidRPr="00410891">
        <w:rPr>
          <w:b/>
          <w:szCs w:val="24"/>
        </w:rPr>
        <w:t>Freitag</w:t>
      </w:r>
      <w:r w:rsidR="000A328D" w:rsidRPr="00410891">
        <w:rPr>
          <w:b/>
          <w:szCs w:val="24"/>
        </w:rPr>
        <w:t xml:space="preserve">, </w:t>
      </w:r>
      <w:r w:rsidR="003F51D6">
        <w:rPr>
          <w:b/>
          <w:szCs w:val="24"/>
        </w:rPr>
        <w:t>3</w:t>
      </w:r>
      <w:r w:rsidR="002E5CA9">
        <w:rPr>
          <w:b/>
          <w:szCs w:val="24"/>
        </w:rPr>
        <w:t>. Mai</w:t>
      </w:r>
      <w:r w:rsidR="005B15A5">
        <w:rPr>
          <w:b/>
          <w:szCs w:val="24"/>
        </w:rPr>
        <w:t xml:space="preserve"> 201</w:t>
      </w:r>
      <w:r w:rsidR="003F51D6">
        <w:rPr>
          <w:b/>
          <w:szCs w:val="24"/>
        </w:rPr>
        <w:t>9</w:t>
      </w:r>
      <w:r w:rsidRPr="00410891">
        <w:rPr>
          <w:szCs w:val="24"/>
        </w:rPr>
        <w:t xml:space="preserve"> / Poststempel (A-Post) oder per E-Mail</w:t>
      </w:r>
    </w:p>
    <w:p w:rsidR="00AB6BD3" w:rsidRPr="008E3277" w:rsidRDefault="00D20361" w:rsidP="00D31FF2">
      <w:pPr>
        <w:spacing w:after="60"/>
        <w:ind w:left="1724" w:hanging="1724"/>
        <w:jc w:val="center"/>
        <w:rPr>
          <w:sz w:val="20"/>
          <w:szCs w:val="20"/>
        </w:rPr>
      </w:pPr>
      <w:r>
        <w:rPr>
          <w:sz w:val="20"/>
          <w:szCs w:val="20"/>
        </w:rPr>
        <w:t>Bitte b</w:t>
      </w:r>
      <w:r w:rsidR="00AB6BD3" w:rsidRPr="008E3277">
        <w:rPr>
          <w:sz w:val="20"/>
          <w:szCs w:val="20"/>
        </w:rPr>
        <w:t>eachten: Anmeldebestätigungen werden nur per E-Mail zugestellt</w:t>
      </w:r>
      <w:r>
        <w:rPr>
          <w:sz w:val="20"/>
          <w:szCs w:val="20"/>
        </w:rPr>
        <w:t>.</w:t>
      </w:r>
    </w:p>
    <w:tbl>
      <w:tblPr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E928AC" w:rsidRPr="00C80D8C" w:rsidTr="00F53EB9">
        <w:trPr>
          <w:trHeight w:val="312"/>
        </w:trPr>
        <w:tc>
          <w:tcPr>
            <w:tcW w:w="4536" w:type="dxa"/>
            <w:shd w:val="clear" w:color="auto" w:fill="auto"/>
            <w:noWrap/>
            <w:vAlign w:val="bottom"/>
          </w:tcPr>
          <w:p w:rsidR="00E928AC" w:rsidRPr="00C80D8C" w:rsidRDefault="00E928AC" w:rsidP="0022324A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STV-Verein / STV-Ver</w:t>
            </w:r>
            <w:r w:rsidR="00A02896">
              <w:rPr>
                <w:szCs w:val="20"/>
              </w:rPr>
              <w:t>e</w:t>
            </w:r>
            <w:r>
              <w:rPr>
                <w:szCs w:val="20"/>
              </w:rPr>
              <w:t>insnummer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28AC" w:rsidRPr="00C80D8C" w:rsidRDefault="00E928AC" w:rsidP="0022324A">
            <w:pPr>
              <w:tabs>
                <w:tab w:val="clear" w:pos="1725"/>
                <w:tab w:val="clear" w:pos="2925"/>
              </w:tabs>
              <w:rPr>
                <w:sz w:val="20"/>
                <w:szCs w:val="20"/>
              </w:rPr>
            </w:pPr>
            <w:r w:rsidRPr="00C80D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80D8C">
              <w:rPr>
                <w:sz w:val="20"/>
                <w:szCs w:val="20"/>
              </w:rPr>
              <w:instrText xml:space="preserve"> FORMTEXT </w:instrText>
            </w:r>
            <w:r w:rsidRPr="00C80D8C">
              <w:rPr>
                <w:sz w:val="20"/>
                <w:szCs w:val="20"/>
              </w:rPr>
            </w:r>
            <w:r w:rsidRPr="00C80D8C">
              <w:rPr>
                <w:sz w:val="20"/>
                <w:szCs w:val="20"/>
              </w:rPr>
              <w:fldChar w:fldCharType="separate"/>
            </w:r>
            <w:bookmarkStart w:id="0" w:name="_GoBack"/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bookmarkEnd w:id="0"/>
            <w:r w:rsidRPr="00C80D8C">
              <w:rPr>
                <w:sz w:val="20"/>
                <w:szCs w:val="20"/>
              </w:rPr>
              <w:fldChar w:fldCharType="end"/>
            </w:r>
            <w:r w:rsidRPr="00C80D8C">
              <w:rPr>
                <w:sz w:val="20"/>
                <w:szCs w:val="20"/>
              </w:rPr>
              <w:t> </w:t>
            </w:r>
          </w:p>
        </w:tc>
      </w:tr>
      <w:tr w:rsidR="001353FC" w:rsidRPr="00C80D8C" w:rsidTr="00F53EB9">
        <w:trPr>
          <w:trHeight w:val="312"/>
        </w:trPr>
        <w:tc>
          <w:tcPr>
            <w:tcW w:w="4536" w:type="dxa"/>
            <w:shd w:val="clear" w:color="auto" w:fill="auto"/>
            <w:noWrap/>
            <w:vAlign w:val="bottom"/>
          </w:tcPr>
          <w:p w:rsidR="001353FC" w:rsidRPr="00C80D8C" w:rsidRDefault="00101F07" w:rsidP="00101F07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Teil/Riege des Vereins</w:t>
            </w:r>
            <w:r w:rsidR="00E928AC">
              <w:rPr>
                <w:szCs w:val="20"/>
              </w:rPr>
              <w:t xml:space="preserve"> (max. 8 Zeichen)</w:t>
            </w:r>
          </w:p>
        </w:tc>
        <w:bookmarkStart w:id="1" w:name="Text1"/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53FC" w:rsidRPr="00C80D8C" w:rsidRDefault="004479F3" w:rsidP="006D1660">
            <w:pPr>
              <w:tabs>
                <w:tab w:val="clear" w:pos="1725"/>
                <w:tab w:val="clear" w:pos="2925"/>
              </w:tabs>
              <w:rPr>
                <w:sz w:val="20"/>
                <w:szCs w:val="20"/>
              </w:rPr>
            </w:pPr>
            <w:r w:rsidRPr="00C80D8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80D8C">
              <w:rPr>
                <w:sz w:val="20"/>
                <w:szCs w:val="20"/>
              </w:rPr>
              <w:instrText xml:space="preserve"> FORMTEXT </w:instrText>
            </w:r>
            <w:r w:rsidRPr="00C80D8C">
              <w:rPr>
                <w:sz w:val="20"/>
                <w:szCs w:val="20"/>
              </w:rPr>
            </w:r>
            <w:r w:rsidRPr="00C80D8C">
              <w:rPr>
                <w:sz w:val="20"/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sz w:val="20"/>
                <w:szCs w:val="20"/>
              </w:rPr>
              <w:fldChar w:fldCharType="end"/>
            </w:r>
            <w:bookmarkEnd w:id="1"/>
            <w:r w:rsidR="001353FC" w:rsidRPr="00C80D8C">
              <w:rPr>
                <w:sz w:val="20"/>
                <w:szCs w:val="20"/>
              </w:rPr>
              <w:t> </w:t>
            </w:r>
          </w:p>
        </w:tc>
      </w:tr>
    </w:tbl>
    <w:p w:rsidR="00A62643" w:rsidRDefault="00A62643" w:rsidP="00A62643">
      <w:pPr>
        <w:tabs>
          <w:tab w:val="left" w:pos="1620"/>
          <w:tab w:val="left" w:pos="1985"/>
          <w:tab w:val="left" w:leader="dot" w:pos="5670"/>
        </w:tabs>
        <w:rPr>
          <w:sz w:val="10"/>
          <w:szCs w:val="10"/>
        </w:rPr>
      </w:pPr>
    </w:p>
    <w:tbl>
      <w:tblPr>
        <w:tblW w:w="99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5387"/>
      </w:tblGrid>
      <w:tr w:rsidR="00101F07" w:rsidRPr="00C80D8C" w:rsidTr="00F53EB9">
        <w:trPr>
          <w:trHeight w:val="312"/>
        </w:trPr>
        <w:tc>
          <w:tcPr>
            <w:tcW w:w="2552" w:type="dxa"/>
            <w:shd w:val="clear" w:color="auto" w:fill="auto"/>
            <w:noWrap/>
            <w:vAlign w:val="bottom"/>
          </w:tcPr>
          <w:p w:rsidR="00101F07" w:rsidRPr="00C80D8C" w:rsidRDefault="00101F07" w:rsidP="002505D2">
            <w:pPr>
              <w:tabs>
                <w:tab w:val="left" w:pos="1620"/>
              </w:tabs>
              <w:rPr>
                <w:szCs w:val="20"/>
              </w:rPr>
            </w:pPr>
            <w:r>
              <w:rPr>
                <w:szCs w:val="20"/>
              </w:rPr>
              <w:t>Vereinsverantwortlicher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01F07" w:rsidRPr="00C80D8C" w:rsidRDefault="002D305E" w:rsidP="002D0212">
            <w:pPr>
              <w:tabs>
                <w:tab w:val="left" w:pos="1620"/>
              </w:tabs>
              <w:rPr>
                <w:szCs w:val="20"/>
              </w:rPr>
            </w:pPr>
            <w:r>
              <w:rPr>
                <w:szCs w:val="20"/>
              </w:rPr>
              <w:t>E-Mail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1F07" w:rsidRPr="00C80D8C" w:rsidRDefault="00101F07" w:rsidP="002D0212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C80D8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80D8C">
              <w:rPr>
                <w:sz w:val="20"/>
                <w:szCs w:val="20"/>
              </w:rPr>
              <w:instrText xml:space="preserve"> FORMTEXT </w:instrText>
            </w:r>
            <w:r w:rsidRPr="00C80D8C">
              <w:rPr>
                <w:sz w:val="20"/>
                <w:szCs w:val="20"/>
              </w:rPr>
            </w:r>
            <w:r w:rsidRPr="00C80D8C">
              <w:rPr>
                <w:sz w:val="20"/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sz w:val="20"/>
                <w:szCs w:val="20"/>
              </w:rPr>
              <w:fldChar w:fldCharType="end"/>
            </w:r>
          </w:p>
        </w:tc>
      </w:tr>
      <w:tr w:rsidR="00101F07" w:rsidRPr="00C80D8C" w:rsidTr="00F53EB9">
        <w:trPr>
          <w:trHeight w:val="312"/>
        </w:trPr>
        <w:tc>
          <w:tcPr>
            <w:tcW w:w="2552" w:type="dxa"/>
            <w:shd w:val="clear" w:color="auto" w:fill="auto"/>
            <w:noWrap/>
            <w:vAlign w:val="bottom"/>
          </w:tcPr>
          <w:p w:rsidR="00101F07" w:rsidRPr="00C80D8C" w:rsidRDefault="00101F07" w:rsidP="002D0212">
            <w:pPr>
              <w:tabs>
                <w:tab w:val="left" w:pos="1620"/>
              </w:tabs>
              <w:rPr>
                <w:szCs w:val="20"/>
              </w:rPr>
            </w:pPr>
            <w:r w:rsidRPr="00C80D8C">
              <w:rPr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01F07" w:rsidRPr="00C80D8C" w:rsidRDefault="00101F07" w:rsidP="002505D2">
            <w:pPr>
              <w:tabs>
                <w:tab w:val="left" w:pos="1620"/>
              </w:tabs>
              <w:rPr>
                <w:szCs w:val="20"/>
              </w:rPr>
            </w:pPr>
            <w:r>
              <w:rPr>
                <w:szCs w:val="20"/>
              </w:rPr>
              <w:t>Vorname</w:t>
            </w:r>
            <w:r w:rsidR="002505D2">
              <w:rPr>
                <w:szCs w:val="20"/>
              </w:rPr>
              <w:t xml:space="preserve"> </w:t>
            </w:r>
            <w:r>
              <w:rPr>
                <w:szCs w:val="20"/>
              </w:rPr>
              <w:t>Name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1F07" w:rsidRPr="00C80D8C" w:rsidRDefault="00101F07" w:rsidP="002D0212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C80D8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80D8C">
              <w:rPr>
                <w:sz w:val="20"/>
                <w:szCs w:val="20"/>
              </w:rPr>
              <w:instrText xml:space="preserve"> FORMTEXT </w:instrText>
            </w:r>
            <w:r w:rsidRPr="00C80D8C">
              <w:rPr>
                <w:sz w:val="20"/>
                <w:szCs w:val="20"/>
              </w:rPr>
            </w:r>
            <w:r w:rsidRPr="00C80D8C">
              <w:rPr>
                <w:sz w:val="20"/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sz w:val="20"/>
                <w:szCs w:val="20"/>
              </w:rPr>
              <w:fldChar w:fldCharType="end"/>
            </w:r>
          </w:p>
        </w:tc>
      </w:tr>
    </w:tbl>
    <w:p w:rsidR="00101F07" w:rsidRPr="00C80D8C" w:rsidRDefault="00101F07" w:rsidP="00A62643">
      <w:pPr>
        <w:tabs>
          <w:tab w:val="left" w:pos="1620"/>
          <w:tab w:val="left" w:pos="1985"/>
          <w:tab w:val="left" w:leader="dot" w:pos="5670"/>
        </w:tabs>
        <w:rPr>
          <w:sz w:val="10"/>
          <w:szCs w:val="10"/>
        </w:rPr>
      </w:pPr>
    </w:p>
    <w:tbl>
      <w:tblPr>
        <w:tblW w:w="99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5387"/>
      </w:tblGrid>
      <w:tr w:rsidR="00E928AC" w:rsidRPr="00C80D8C" w:rsidTr="00F53EB9">
        <w:trPr>
          <w:trHeight w:val="312"/>
        </w:trPr>
        <w:tc>
          <w:tcPr>
            <w:tcW w:w="2552" w:type="dxa"/>
            <w:shd w:val="clear" w:color="auto" w:fill="auto"/>
            <w:noWrap/>
            <w:vAlign w:val="bottom"/>
          </w:tcPr>
          <w:p w:rsidR="00E928AC" w:rsidRPr="00C80D8C" w:rsidRDefault="00E928AC" w:rsidP="0022324A">
            <w:pPr>
              <w:tabs>
                <w:tab w:val="left" w:pos="1620"/>
              </w:tabs>
              <w:ind w:left="0" w:firstLine="0"/>
              <w:rPr>
                <w:szCs w:val="20"/>
              </w:rPr>
            </w:pPr>
            <w:r>
              <w:rPr>
                <w:szCs w:val="20"/>
              </w:rPr>
              <w:t>Kontaktperson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28AC" w:rsidRPr="00C80D8C" w:rsidRDefault="00E928AC" w:rsidP="0022324A">
            <w:pPr>
              <w:tabs>
                <w:tab w:val="left" w:pos="1620"/>
              </w:tabs>
              <w:rPr>
                <w:szCs w:val="20"/>
              </w:rPr>
            </w:pPr>
            <w:r>
              <w:rPr>
                <w:szCs w:val="20"/>
              </w:rPr>
              <w:t>Vorname Name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28AC" w:rsidRPr="00C80D8C" w:rsidRDefault="00E928AC" w:rsidP="0022324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C80D8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80D8C">
              <w:rPr>
                <w:sz w:val="20"/>
                <w:szCs w:val="20"/>
              </w:rPr>
              <w:instrText xml:space="preserve"> FORMTEXT </w:instrText>
            </w:r>
            <w:r w:rsidRPr="00C80D8C">
              <w:rPr>
                <w:sz w:val="20"/>
                <w:szCs w:val="20"/>
              </w:rPr>
            </w:r>
            <w:r w:rsidRPr="00C80D8C">
              <w:rPr>
                <w:sz w:val="20"/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sz w:val="20"/>
                <w:szCs w:val="20"/>
              </w:rPr>
              <w:fldChar w:fldCharType="end"/>
            </w:r>
          </w:p>
        </w:tc>
      </w:tr>
      <w:tr w:rsidR="002505D2" w:rsidRPr="00C80D8C" w:rsidTr="00F53EB9">
        <w:trPr>
          <w:trHeight w:val="312"/>
        </w:trPr>
        <w:tc>
          <w:tcPr>
            <w:tcW w:w="2552" w:type="dxa"/>
            <w:shd w:val="clear" w:color="auto" w:fill="auto"/>
            <w:noWrap/>
            <w:vAlign w:val="bottom"/>
          </w:tcPr>
          <w:p w:rsidR="002505D2" w:rsidRPr="00C80D8C" w:rsidRDefault="002505D2" w:rsidP="00E928AC">
            <w:pPr>
              <w:tabs>
                <w:tab w:val="left" w:pos="1620"/>
              </w:tabs>
              <w:ind w:left="0" w:firstLine="0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505D2" w:rsidRPr="00C80D8C" w:rsidRDefault="002D305E" w:rsidP="002D0212">
            <w:pPr>
              <w:tabs>
                <w:tab w:val="left" w:pos="1620"/>
              </w:tabs>
              <w:rPr>
                <w:szCs w:val="20"/>
              </w:rPr>
            </w:pPr>
            <w:r>
              <w:rPr>
                <w:szCs w:val="20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05D2" w:rsidRPr="00C80D8C" w:rsidRDefault="002505D2" w:rsidP="002D0212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C80D8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80D8C">
              <w:rPr>
                <w:sz w:val="20"/>
                <w:szCs w:val="20"/>
              </w:rPr>
              <w:instrText xml:space="preserve"> FORMTEXT </w:instrText>
            </w:r>
            <w:r w:rsidRPr="00C80D8C">
              <w:rPr>
                <w:sz w:val="20"/>
                <w:szCs w:val="20"/>
              </w:rPr>
            </w:r>
            <w:r w:rsidRPr="00C80D8C">
              <w:rPr>
                <w:sz w:val="20"/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sz w:val="20"/>
                <w:szCs w:val="20"/>
              </w:rPr>
              <w:fldChar w:fldCharType="end"/>
            </w:r>
          </w:p>
        </w:tc>
      </w:tr>
      <w:tr w:rsidR="00E928AC" w:rsidRPr="00C80D8C" w:rsidTr="00F53EB9">
        <w:trPr>
          <w:trHeight w:val="312"/>
        </w:trPr>
        <w:tc>
          <w:tcPr>
            <w:tcW w:w="2552" w:type="dxa"/>
            <w:shd w:val="clear" w:color="auto" w:fill="auto"/>
            <w:noWrap/>
            <w:vAlign w:val="bottom"/>
          </w:tcPr>
          <w:p w:rsidR="00E928AC" w:rsidRPr="00C80D8C" w:rsidRDefault="00E928AC" w:rsidP="0022324A">
            <w:pPr>
              <w:tabs>
                <w:tab w:val="left" w:pos="1620"/>
              </w:tabs>
              <w:rPr>
                <w:szCs w:val="20"/>
              </w:rPr>
            </w:pPr>
            <w:r w:rsidRPr="00C80D8C">
              <w:rPr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28AC" w:rsidRPr="00C80D8C" w:rsidRDefault="00E928AC" w:rsidP="00E928AC">
            <w:pPr>
              <w:tabs>
                <w:tab w:val="left" w:pos="1620"/>
              </w:tabs>
              <w:rPr>
                <w:szCs w:val="20"/>
              </w:rPr>
            </w:pPr>
            <w:r w:rsidRPr="00C80D8C">
              <w:rPr>
                <w:szCs w:val="20"/>
              </w:rPr>
              <w:t>Tel</w:t>
            </w:r>
            <w:r>
              <w:rPr>
                <w:szCs w:val="20"/>
              </w:rPr>
              <w:t>efon Tagsüber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28AC" w:rsidRPr="00C80D8C" w:rsidRDefault="00E928AC" w:rsidP="0022324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C80D8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80D8C">
              <w:rPr>
                <w:sz w:val="20"/>
                <w:szCs w:val="20"/>
              </w:rPr>
              <w:instrText xml:space="preserve"> FORMTEXT </w:instrText>
            </w:r>
            <w:r w:rsidRPr="00C80D8C">
              <w:rPr>
                <w:sz w:val="20"/>
                <w:szCs w:val="20"/>
              </w:rPr>
            </w:r>
            <w:r w:rsidRPr="00C80D8C">
              <w:rPr>
                <w:sz w:val="20"/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sz w:val="20"/>
                <w:szCs w:val="20"/>
              </w:rPr>
              <w:fldChar w:fldCharType="end"/>
            </w:r>
          </w:p>
        </w:tc>
      </w:tr>
      <w:tr w:rsidR="002505D2" w:rsidRPr="00C80D8C" w:rsidTr="00F53EB9">
        <w:trPr>
          <w:trHeight w:val="312"/>
        </w:trPr>
        <w:tc>
          <w:tcPr>
            <w:tcW w:w="2552" w:type="dxa"/>
            <w:shd w:val="clear" w:color="auto" w:fill="auto"/>
            <w:noWrap/>
            <w:vAlign w:val="bottom"/>
          </w:tcPr>
          <w:p w:rsidR="002505D2" w:rsidRPr="00C80D8C" w:rsidRDefault="002505D2" w:rsidP="002D0212">
            <w:pPr>
              <w:tabs>
                <w:tab w:val="left" w:pos="1620"/>
              </w:tabs>
              <w:rPr>
                <w:szCs w:val="20"/>
              </w:rPr>
            </w:pPr>
            <w:r w:rsidRPr="00C80D8C">
              <w:rPr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505D2" w:rsidRPr="00C80D8C" w:rsidRDefault="002505D2" w:rsidP="002505D2">
            <w:pPr>
              <w:tabs>
                <w:tab w:val="left" w:pos="1620"/>
              </w:tabs>
              <w:rPr>
                <w:szCs w:val="20"/>
              </w:rPr>
            </w:pPr>
            <w:r w:rsidRPr="00C80D8C">
              <w:rPr>
                <w:szCs w:val="20"/>
              </w:rPr>
              <w:t>Tel</w:t>
            </w:r>
            <w:r>
              <w:rPr>
                <w:szCs w:val="20"/>
              </w:rPr>
              <w:t>efon Mobil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05D2" w:rsidRPr="00C80D8C" w:rsidRDefault="002505D2" w:rsidP="002D0212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C80D8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80D8C">
              <w:rPr>
                <w:sz w:val="20"/>
                <w:szCs w:val="20"/>
              </w:rPr>
              <w:instrText xml:space="preserve"> FORMTEXT </w:instrText>
            </w:r>
            <w:r w:rsidRPr="00C80D8C">
              <w:rPr>
                <w:sz w:val="20"/>
                <w:szCs w:val="20"/>
              </w:rPr>
            </w:r>
            <w:r w:rsidRPr="00C80D8C">
              <w:rPr>
                <w:sz w:val="20"/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sz w:val="20"/>
                <w:szCs w:val="20"/>
              </w:rPr>
              <w:fldChar w:fldCharType="end"/>
            </w:r>
          </w:p>
        </w:tc>
      </w:tr>
      <w:tr w:rsidR="002505D2" w:rsidRPr="00C80D8C" w:rsidTr="00F53EB9">
        <w:trPr>
          <w:trHeight w:val="312"/>
        </w:trPr>
        <w:tc>
          <w:tcPr>
            <w:tcW w:w="2552" w:type="dxa"/>
            <w:shd w:val="clear" w:color="auto" w:fill="auto"/>
            <w:noWrap/>
            <w:vAlign w:val="bottom"/>
          </w:tcPr>
          <w:p w:rsidR="002505D2" w:rsidRPr="00C80D8C" w:rsidRDefault="002505D2" w:rsidP="002D0212">
            <w:pPr>
              <w:tabs>
                <w:tab w:val="left" w:pos="1620"/>
              </w:tabs>
              <w:rPr>
                <w:szCs w:val="20"/>
              </w:rPr>
            </w:pPr>
            <w:r w:rsidRPr="00C80D8C">
              <w:rPr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505D2" w:rsidRPr="00C80D8C" w:rsidRDefault="002D305E" w:rsidP="002D0212">
            <w:pPr>
              <w:tabs>
                <w:tab w:val="left" w:pos="1620"/>
              </w:tabs>
              <w:rPr>
                <w:szCs w:val="20"/>
              </w:rPr>
            </w:pPr>
            <w:r>
              <w:rPr>
                <w:szCs w:val="20"/>
              </w:rPr>
              <w:t>Adresse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05D2" w:rsidRPr="00C80D8C" w:rsidRDefault="002505D2" w:rsidP="002D0212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C80D8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80D8C">
              <w:rPr>
                <w:sz w:val="20"/>
                <w:szCs w:val="20"/>
              </w:rPr>
              <w:instrText xml:space="preserve"> FORMTEXT </w:instrText>
            </w:r>
            <w:r w:rsidRPr="00C80D8C">
              <w:rPr>
                <w:sz w:val="20"/>
                <w:szCs w:val="20"/>
              </w:rPr>
            </w:r>
            <w:r w:rsidRPr="00C80D8C">
              <w:rPr>
                <w:sz w:val="20"/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sz w:val="20"/>
                <w:szCs w:val="20"/>
              </w:rPr>
              <w:fldChar w:fldCharType="end"/>
            </w:r>
          </w:p>
        </w:tc>
      </w:tr>
      <w:tr w:rsidR="002505D2" w:rsidRPr="00C80D8C" w:rsidTr="00F53EB9">
        <w:trPr>
          <w:trHeight w:val="312"/>
        </w:trPr>
        <w:tc>
          <w:tcPr>
            <w:tcW w:w="2552" w:type="dxa"/>
            <w:shd w:val="clear" w:color="auto" w:fill="auto"/>
            <w:noWrap/>
            <w:vAlign w:val="bottom"/>
          </w:tcPr>
          <w:p w:rsidR="002505D2" w:rsidRPr="00C80D8C" w:rsidRDefault="002505D2" w:rsidP="002D0212">
            <w:pPr>
              <w:tabs>
                <w:tab w:val="left" w:pos="1620"/>
              </w:tabs>
              <w:rPr>
                <w:szCs w:val="20"/>
              </w:rPr>
            </w:pPr>
            <w:r w:rsidRPr="00C80D8C">
              <w:rPr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505D2" w:rsidRPr="00C80D8C" w:rsidRDefault="002505D2" w:rsidP="002505D2">
            <w:pPr>
              <w:tabs>
                <w:tab w:val="left" w:pos="1620"/>
              </w:tabs>
              <w:rPr>
                <w:szCs w:val="20"/>
              </w:rPr>
            </w:pPr>
            <w:r>
              <w:rPr>
                <w:szCs w:val="20"/>
              </w:rPr>
              <w:t>Postleitzahl Ort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05D2" w:rsidRPr="00C80D8C" w:rsidRDefault="002505D2" w:rsidP="002D0212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C80D8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80D8C">
              <w:rPr>
                <w:sz w:val="20"/>
                <w:szCs w:val="20"/>
              </w:rPr>
              <w:instrText xml:space="preserve"> FORMTEXT </w:instrText>
            </w:r>
            <w:r w:rsidRPr="00C80D8C">
              <w:rPr>
                <w:sz w:val="20"/>
                <w:szCs w:val="20"/>
              </w:rPr>
            </w:r>
            <w:r w:rsidRPr="00C80D8C">
              <w:rPr>
                <w:sz w:val="20"/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0D8C">
              <w:rPr>
                <w:sz w:val="20"/>
                <w:szCs w:val="20"/>
              </w:rPr>
              <w:fldChar w:fldCharType="end"/>
            </w:r>
          </w:p>
        </w:tc>
      </w:tr>
    </w:tbl>
    <w:p w:rsidR="00D20361" w:rsidRPr="00152FD5" w:rsidRDefault="00D20361" w:rsidP="00731E03">
      <w:pPr>
        <w:tabs>
          <w:tab w:val="clear" w:pos="1725"/>
          <w:tab w:val="left" w:pos="1985"/>
          <w:tab w:val="left" w:leader="dot" w:pos="5670"/>
        </w:tabs>
      </w:pPr>
    </w:p>
    <w:tbl>
      <w:tblPr>
        <w:tblW w:w="7905" w:type="dxa"/>
        <w:tblLook w:val="04A0" w:firstRow="1" w:lastRow="0" w:firstColumn="1" w:lastColumn="0" w:noHBand="0" w:noVBand="1"/>
      </w:tblPr>
      <w:tblGrid>
        <w:gridCol w:w="2551"/>
        <w:gridCol w:w="2677"/>
        <w:gridCol w:w="2677"/>
      </w:tblGrid>
      <w:tr w:rsidR="00152FD5" w:rsidRPr="0022324A" w:rsidTr="00410891">
        <w:tc>
          <w:tcPr>
            <w:tcW w:w="2551" w:type="dxa"/>
            <w:shd w:val="clear" w:color="auto" w:fill="auto"/>
          </w:tcPr>
          <w:p w:rsidR="00152FD5" w:rsidRPr="0022324A" w:rsidRDefault="00152FD5" w:rsidP="0022324A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  <w:r w:rsidRPr="0022324A">
              <w:rPr>
                <w:sz w:val="18"/>
                <w:szCs w:val="18"/>
              </w:rPr>
              <w:t>gültige LMM-Kategorien</w:t>
            </w:r>
          </w:p>
        </w:tc>
        <w:tc>
          <w:tcPr>
            <w:tcW w:w="2677" w:type="dxa"/>
            <w:shd w:val="clear" w:color="auto" w:fill="auto"/>
          </w:tcPr>
          <w:p w:rsidR="00152FD5" w:rsidRPr="0022324A" w:rsidRDefault="00410891" w:rsidP="0022324A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Senioren</w:t>
            </w:r>
          </w:p>
        </w:tc>
        <w:tc>
          <w:tcPr>
            <w:tcW w:w="2677" w:type="dxa"/>
            <w:shd w:val="clear" w:color="auto" w:fill="auto"/>
          </w:tcPr>
          <w:p w:rsidR="00152FD5" w:rsidRPr="0022324A" w:rsidRDefault="00410891" w:rsidP="0022324A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Seniorinnen</w:t>
            </w:r>
          </w:p>
        </w:tc>
      </w:tr>
      <w:tr w:rsidR="00410891" w:rsidRPr="0022324A" w:rsidTr="00410891">
        <w:tc>
          <w:tcPr>
            <w:tcW w:w="2551" w:type="dxa"/>
            <w:shd w:val="clear" w:color="auto" w:fill="auto"/>
          </w:tcPr>
          <w:p w:rsidR="00410891" w:rsidRPr="0022324A" w:rsidRDefault="00410891" w:rsidP="0022324A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410891" w:rsidRPr="0022324A" w:rsidRDefault="00410891" w:rsidP="0022324A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Männer</w:t>
            </w:r>
          </w:p>
        </w:tc>
        <w:tc>
          <w:tcPr>
            <w:tcW w:w="2677" w:type="dxa"/>
            <w:shd w:val="clear" w:color="auto" w:fill="auto"/>
          </w:tcPr>
          <w:p w:rsidR="00410891" w:rsidRPr="0022324A" w:rsidRDefault="00410891" w:rsidP="0022324A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Frauen</w:t>
            </w:r>
          </w:p>
        </w:tc>
      </w:tr>
      <w:tr w:rsidR="00152FD5" w:rsidRPr="0022324A" w:rsidTr="00410891">
        <w:tc>
          <w:tcPr>
            <w:tcW w:w="2551" w:type="dxa"/>
            <w:shd w:val="clear" w:color="auto" w:fill="auto"/>
          </w:tcPr>
          <w:p w:rsidR="00152FD5" w:rsidRPr="0022324A" w:rsidRDefault="00152FD5" w:rsidP="0022324A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52FD5" w:rsidRPr="0022324A" w:rsidRDefault="00410891" w:rsidP="0022324A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Junioren / </w:t>
            </w:r>
            <w:r w:rsidR="00152FD5" w:rsidRPr="0022324A">
              <w:rPr>
                <w:sz w:val="18"/>
                <w:szCs w:val="18"/>
              </w:rPr>
              <w:t>U20M</w:t>
            </w:r>
          </w:p>
        </w:tc>
        <w:tc>
          <w:tcPr>
            <w:tcW w:w="2677" w:type="dxa"/>
            <w:shd w:val="clear" w:color="auto" w:fill="auto"/>
          </w:tcPr>
          <w:p w:rsidR="00152FD5" w:rsidRPr="0022324A" w:rsidRDefault="00410891" w:rsidP="0022324A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Juniorinnen / </w:t>
            </w:r>
            <w:r w:rsidR="00152FD5" w:rsidRPr="0022324A">
              <w:rPr>
                <w:sz w:val="18"/>
                <w:szCs w:val="18"/>
              </w:rPr>
              <w:t>U20W</w:t>
            </w:r>
          </w:p>
        </w:tc>
      </w:tr>
      <w:tr w:rsidR="00152FD5" w:rsidRPr="0022324A" w:rsidTr="00410891">
        <w:tc>
          <w:tcPr>
            <w:tcW w:w="2551" w:type="dxa"/>
            <w:shd w:val="clear" w:color="auto" w:fill="auto"/>
          </w:tcPr>
          <w:p w:rsidR="00152FD5" w:rsidRPr="0022324A" w:rsidRDefault="00152FD5" w:rsidP="0022324A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52FD5" w:rsidRPr="0022324A" w:rsidRDefault="00410891" w:rsidP="0022324A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männl.Jugend</w:t>
            </w:r>
            <w:proofErr w:type="spellEnd"/>
            <w:r>
              <w:rPr>
                <w:sz w:val="18"/>
                <w:szCs w:val="18"/>
              </w:rPr>
              <w:t xml:space="preserve">  A / </w:t>
            </w:r>
            <w:r w:rsidR="00152FD5" w:rsidRPr="0022324A">
              <w:rPr>
                <w:sz w:val="18"/>
                <w:szCs w:val="18"/>
              </w:rPr>
              <w:t>U18M</w:t>
            </w:r>
          </w:p>
        </w:tc>
        <w:tc>
          <w:tcPr>
            <w:tcW w:w="2677" w:type="dxa"/>
            <w:shd w:val="clear" w:color="auto" w:fill="auto"/>
          </w:tcPr>
          <w:p w:rsidR="00152FD5" w:rsidRPr="0022324A" w:rsidRDefault="00410891" w:rsidP="0022324A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weibl. Jugend A / </w:t>
            </w:r>
            <w:r w:rsidR="00152FD5" w:rsidRPr="0022324A">
              <w:rPr>
                <w:sz w:val="18"/>
                <w:szCs w:val="18"/>
              </w:rPr>
              <w:t>U18W</w:t>
            </w:r>
          </w:p>
        </w:tc>
      </w:tr>
      <w:tr w:rsidR="00152FD5" w:rsidRPr="0022324A" w:rsidTr="00410891">
        <w:tc>
          <w:tcPr>
            <w:tcW w:w="2551" w:type="dxa"/>
            <w:shd w:val="clear" w:color="auto" w:fill="auto"/>
          </w:tcPr>
          <w:p w:rsidR="00152FD5" w:rsidRPr="0022324A" w:rsidRDefault="00152FD5" w:rsidP="0022324A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52FD5" w:rsidRPr="0022324A" w:rsidRDefault="00410891" w:rsidP="0022324A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männl.Jugend</w:t>
            </w:r>
            <w:proofErr w:type="spellEnd"/>
            <w:r>
              <w:rPr>
                <w:sz w:val="18"/>
                <w:szCs w:val="18"/>
              </w:rPr>
              <w:t xml:space="preserve">  B / </w:t>
            </w:r>
            <w:r w:rsidR="00152FD5" w:rsidRPr="0022324A">
              <w:rPr>
                <w:sz w:val="18"/>
                <w:szCs w:val="18"/>
              </w:rPr>
              <w:t>U16M</w:t>
            </w:r>
          </w:p>
        </w:tc>
        <w:tc>
          <w:tcPr>
            <w:tcW w:w="2677" w:type="dxa"/>
            <w:shd w:val="clear" w:color="auto" w:fill="auto"/>
          </w:tcPr>
          <w:p w:rsidR="00152FD5" w:rsidRPr="0022324A" w:rsidRDefault="00410891" w:rsidP="00410891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weibl. Jugend B / </w:t>
            </w:r>
            <w:r w:rsidRPr="0022324A">
              <w:rPr>
                <w:sz w:val="18"/>
                <w:szCs w:val="18"/>
              </w:rPr>
              <w:t>U1</w:t>
            </w:r>
            <w:r>
              <w:rPr>
                <w:sz w:val="18"/>
                <w:szCs w:val="18"/>
              </w:rPr>
              <w:t>6</w:t>
            </w:r>
            <w:r w:rsidRPr="0022324A">
              <w:rPr>
                <w:sz w:val="18"/>
                <w:szCs w:val="18"/>
              </w:rPr>
              <w:t>W</w:t>
            </w:r>
          </w:p>
        </w:tc>
      </w:tr>
      <w:tr w:rsidR="00152FD5" w:rsidRPr="0022324A" w:rsidTr="00410891">
        <w:tc>
          <w:tcPr>
            <w:tcW w:w="2551" w:type="dxa"/>
            <w:shd w:val="clear" w:color="auto" w:fill="auto"/>
          </w:tcPr>
          <w:p w:rsidR="00152FD5" w:rsidRPr="0022324A" w:rsidRDefault="00152FD5" w:rsidP="0022324A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52FD5" w:rsidRPr="0022324A" w:rsidRDefault="00152FD5" w:rsidP="00410891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  <w:r w:rsidRPr="0022324A">
              <w:rPr>
                <w:sz w:val="18"/>
                <w:szCs w:val="18"/>
              </w:rPr>
              <w:t>Mixed</w:t>
            </w:r>
          </w:p>
        </w:tc>
        <w:tc>
          <w:tcPr>
            <w:tcW w:w="2677" w:type="dxa"/>
            <w:shd w:val="clear" w:color="auto" w:fill="auto"/>
          </w:tcPr>
          <w:p w:rsidR="00152FD5" w:rsidRPr="0022324A" w:rsidRDefault="00152FD5" w:rsidP="00410891">
            <w:pPr>
              <w:tabs>
                <w:tab w:val="clear" w:pos="1725"/>
                <w:tab w:val="left" w:pos="1985"/>
                <w:tab w:val="left" w:leader="dot" w:pos="5670"/>
              </w:tabs>
              <w:ind w:left="0" w:firstLine="0"/>
              <w:rPr>
                <w:sz w:val="18"/>
                <w:szCs w:val="18"/>
              </w:rPr>
            </w:pPr>
            <w:r w:rsidRPr="0022324A">
              <w:rPr>
                <w:sz w:val="18"/>
                <w:szCs w:val="18"/>
              </w:rPr>
              <w:t xml:space="preserve">Mixed </w:t>
            </w:r>
            <w:r w:rsidR="00410891">
              <w:rPr>
                <w:sz w:val="18"/>
                <w:szCs w:val="18"/>
              </w:rPr>
              <w:t xml:space="preserve">Jugend </w:t>
            </w:r>
            <w:r w:rsidRPr="0022324A">
              <w:rPr>
                <w:sz w:val="18"/>
                <w:szCs w:val="18"/>
              </w:rPr>
              <w:t>U18</w:t>
            </w:r>
          </w:p>
        </w:tc>
      </w:tr>
    </w:tbl>
    <w:p w:rsidR="002505D2" w:rsidRPr="00152FD5" w:rsidRDefault="002505D2" w:rsidP="00731E03">
      <w:pPr>
        <w:tabs>
          <w:tab w:val="clear" w:pos="1725"/>
          <w:tab w:val="left" w:pos="1985"/>
          <w:tab w:val="left" w:leader="dot" w:pos="5670"/>
        </w:tabs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159"/>
        <w:gridCol w:w="3354"/>
        <w:gridCol w:w="567"/>
        <w:gridCol w:w="567"/>
        <w:gridCol w:w="1418"/>
      </w:tblGrid>
      <w:tr w:rsidR="00C86E67" w:rsidRPr="00C80D8C" w:rsidTr="007B61EA">
        <w:trPr>
          <w:trHeight w:hRule="exact" w:val="3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6E67" w:rsidRPr="00C80D8C" w:rsidRDefault="00CD7057" w:rsidP="008368F4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LMM Kategorie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67" w:rsidRPr="00C80D8C" w:rsidRDefault="00C86E67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A62643" w:rsidRPr="00C80D8C" w:rsidTr="005A497E">
        <w:trPr>
          <w:trHeight w:hRule="exact" w:val="3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2643" w:rsidRPr="00C80D8C" w:rsidRDefault="00ED4F1A" w:rsidP="00731E0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Mannschaftsführer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43" w:rsidRPr="00C80D8C" w:rsidRDefault="00A62643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43" w:rsidRPr="00C80D8C" w:rsidRDefault="00E70371" w:rsidP="00E70371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 xml:space="preserve">Weit   </w:t>
            </w:r>
            <w:r w:rsidRPr="00C80D8C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Cs w:val="20"/>
              </w:rPr>
              <w:instrText xml:space="preserve"> FORMCHECKBOX </w:instrText>
            </w:r>
            <w:r w:rsidR="00B74473">
              <w:rPr>
                <w:szCs w:val="20"/>
              </w:rPr>
            </w:r>
            <w:r w:rsidR="00B74473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43" w:rsidRPr="00C80D8C" w:rsidRDefault="00A62643" w:rsidP="00E70371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 xml:space="preserve">Hoch   </w:t>
            </w:r>
            <w:r w:rsidRPr="00C80D8C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D8C">
              <w:rPr>
                <w:szCs w:val="20"/>
              </w:rPr>
              <w:instrText xml:space="preserve"> FORMCHECKBOX </w:instrText>
            </w:r>
            <w:r w:rsidR="00B74473">
              <w:rPr>
                <w:szCs w:val="20"/>
              </w:rPr>
            </w:r>
            <w:r w:rsidR="00B74473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hRule="exact" w:val="301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371" w:rsidRPr="00C80D8C" w:rsidRDefault="005A2BA9" w:rsidP="00731E0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371" w:rsidRPr="00C80D8C" w:rsidRDefault="005A2BA9" w:rsidP="00731E0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Vorname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71" w:rsidRPr="00C80D8C" w:rsidRDefault="00E70371" w:rsidP="004775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71" w:rsidRPr="00C80D8C" w:rsidRDefault="00E70371" w:rsidP="004775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371" w:rsidRPr="00C80D8C" w:rsidRDefault="00F7554A" w:rsidP="00E70371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Jahrgang</w:t>
            </w:r>
          </w:p>
        </w:tc>
      </w:tr>
      <w:tr w:rsidR="00E70371" w:rsidRPr="00C80D8C" w:rsidTr="007B61EA">
        <w:trPr>
          <w:trHeight w:hRule="exact" w:val="301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hRule="exact" w:val="301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hRule="exact" w:val="301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hRule="exact" w:val="301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hRule="exact" w:val="301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hRule="exact" w:val="301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</w:tbl>
    <w:p w:rsidR="00E304A9" w:rsidRPr="00152FD5" w:rsidRDefault="00E304A9" w:rsidP="00E304A9">
      <w:pPr>
        <w:tabs>
          <w:tab w:val="clear" w:pos="1725"/>
          <w:tab w:val="left" w:pos="1985"/>
          <w:tab w:val="left" w:leader="dot" w:pos="5670"/>
        </w:tabs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159"/>
        <w:gridCol w:w="3354"/>
        <w:gridCol w:w="567"/>
        <w:gridCol w:w="567"/>
        <w:gridCol w:w="1418"/>
      </w:tblGrid>
      <w:tr w:rsidR="00E304A9" w:rsidRPr="00C80D8C" w:rsidTr="007B61EA">
        <w:trPr>
          <w:trHeight w:hRule="exact" w:val="3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04A9" w:rsidRPr="00C80D8C" w:rsidRDefault="00CD7057" w:rsidP="00184C4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LMM Kategorie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A9" w:rsidRPr="00C80D8C" w:rsidRDefault="00E304A9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304A9" w:rsidRPr="00C80D8C" w:rsidTr="005A497E">
        <w:trPr>
          <w:trHeight w:hRule="exact" w:val="3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04A9" w:rsidRPr="00C80D8C" w:rsidRDefault="00ED4F1A" w:rsidP="00184C4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Mannschaftsführer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A9" w:rsidRPr="00C80D8C" w:rsidRDefault="00E304A9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4A9" w:rsidRPr="00C80D8C" w:rsidRDefault="00E304A9" w:rsidP="00E70371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 xml:space="preserve">Weit   </w:t>
            </w:r>
            <w:r w:rsidRPr="00C80D8C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D8C">
              <w:rPr>
                <w:szCs w:val="20"/>
              </w:rPr>
              <w:instrText xml:space="preserve"> FORMCHECKBOX </w:instrText>
            </w:r>
            <w:r w:rsidR="00B74473">
              <w:rPr>
                <w:szCs w:val="20"/>
              </w:rPr>
            </w:r>
            <w:r w:rsidR="00B74473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4A9" w:rsidRPr="00C80D8C" w:rsidRDefault="00E304A9" w:rsidP="00E70371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 xml:space="preserve">Hoch   </w:t>
            </w:r>
            <w:r w:rsidRPr="00C80D8C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D8C">
              <w:rPr>
                <w:szCs w:val="20"/>
              </w:rPr>
              <w:instrText xml:space="preserve"> FORMCHECKBOX </w:instrText>
            </w:r>
            <w:r w:rsidR="00B74473">
              <w:rPr>
                <w:szCs w:val="20"/>
              </w:rPr>
            </w:r>
            <w:r w:rsidR="00B74473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hRule="exact" w:val="301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371" w:rsidRPr="00C80D8C" w:rsidRDefault="005A2BA9" w:rsidP="00184C4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371" w:rsidRPr="00C80D8C" w:rsidRDefault="005A2BA9" w:rsidP="00184C4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Vorname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71" w:rsidRPr="00C80D8C" w:rsidRDefault="00E70371" w:rsidP="004775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71" w:rsidRPr="00C80D8C" w:rsidRDefault="00E70371" w:rsidP="004775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371" w:rsidRPr="00C80D8C" w:rsidRDefault="00F7554A" w:rsidP="00E70371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Jahrgang</w:t>
            </w:r>
          </w:p>
        </w:tc>
      </w:tr>
      <w:tr w:rsidR="00E70371" w:rsidRPr="00C80D8C" w:rsidTr="007B61EA">
        <w:trPr>
          <w:trHeight w:hRule="exact" w:val="301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hRule="exact" w:val="301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hRule="exact" w:val="301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hRule="exact" w:val="301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hRule="exact" w:val="301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  <w:p w:rsidR="00A9058F" w:rsidRPr="00A9058F" w:rsidRDefault="00A9058F" w:rsidP="00A9058F">
            <w:pPr>
              <w:rPr>
                <w:szCs w:val="20"/>
              </w:rPr>
            </w:pPr>
          </w:p>
          <w:p w:rsidR="00A9058F" w:rsidRPr="00A9058F" w:rsidRDefault="00A9058F" w:rsidP="00A9058F">
            <w:pPr>
              <w:rPr>
                <w:szCs w:val="20"/>
              </w:rPr>
            </w:pPr>
          </w:p>
          <w:p w:rsidR="00A9058F" w:rsidRPr="00A9058F" w:rsidRDefault="00A9058F" w:rsidP="00A9058F">
            <w:pPr>
              <w:rPr>
                <w:szCs w:val="20"/>
              </w:rPr>
            </w:pPr>
          </w:p>
          <w:p w:rsidR="00A9058F" w:rsidRPr="00A9058F" w:rsidRDefault="00A9058F" w:rsidP="00A9058F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hRule="exact" w:val="301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</w:tbl>
    <w:p w:rsidR="00A62643" w:rsidRDefault="00A62643" w:rsidP="00A62643">
      <w:pPr>
        <w:tabs>
          <w:tab w:val="left" w:pos="1620"/>
          <w:tab w:val="left" w:pos="1985"/>
          <w:tab w:val="left" w:leader="dot" w:pos="5670"/>
        </w:tabs>
      </w:pPr>
    </w:p>
    <w:p w:rsidR="00410891" w:rsidRDefault="00410891" w:rsidP="00A62643">
      <w:pPr>
        <w:tabs>
          <w:tab w:val="left" w:pos="1620"/>
          <w:tab w:val="left" w:pos="1985"/>
          <w:tab w:val="left" w:leader="dot" w:pos="5670"/>
        </w:tabs>
      </w:pPr>
    </w:p>
    <w:p w:rsidR="00410891" w:rsidRPr="00152FD5" w:rsidRDefault="00410891" w:rsidP="00A62643">
      <w:pPr>
        <w:tabs>
          <w:tab w:val="left" w:pos="1620"/>
          <w:tab w:val="left" w:pos="1985"/>
          <w:tab w:val="left" w:leader="dot" w:pos="5670"/>
        </w:tabs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110"/>
        <w:gridCol w:w="3403"/>
        <w:gridCol w:w="567"/>
        <w:gridCol w:w="567"/>
        <w:gridCol w:w="1418"/>
      </w:tblGrid>
      <w:tr w:rsidR="00C86E67" w:rsidRPr="00C80D8C" w:rsidTr="007B61EA">
        <w:trPr>
          <w:trHeight w:hRule="exact" w:val="3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6E67" w:rsidRPr="00C80D8C" w:rsidRDefault="00CD7057" w:rsidP="008368F4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LMM Kategorie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67" w:rsidRPr="00C80D8C" w:rsidRDefault="00C86E67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3A6950" w:rsidRPr="00C80D8C" w:rsidTr="005A497E">
        <w:trPr>
          <w:trHeight w:hRule="exact" w:val="3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950" w:rsidRPr="00C80D8C" w:rsidRDefault="00ED4F1A" w:rsidP="00731E0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Mannschaftsführer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50" w:rsidRPr="00C80D8C" w:rsidRDefault="003A6950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950" w:rsidRPr="00C80D8C" w:rsidRDefault="003A6950" w:rsidP="00E70371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 xml:space="preserve">Weit   </w:t>
            </w:r>
            <w:r w:rsidRPr="00C80D8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D8C">
              <w:rPr>
                <w:szCs w:val="20"/>
              </w:rPr>
              <w:instrText xml:space="preserve"> FORMCHECKBOX </w:instrText>
            </w:r>
            <w:r w:rsidR="00B74473">
              <w:rPr>
                <w:szCs w:val="20"/>
              </w:rPr>
            </w:r>
            <w:r w:rsidR="00B74473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50" w:rsidRPr="00C80D8C" w:rsidRDefault="003A6950" w:rsidP="00E70371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 xml:space="preserve">Hoch   </w:t>
            </w:r>
            <w:r w:rsidRPr="00C80D8C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D8C">
              <w:rPr>
                <w:szCs w:val="20"/>
              </w:rPr>
              <w:instrText xml:space="preserve"> FORMCHECKBOX </w:instrText>
            </w:r>
            <w:r w:rsidR="00B74473">
              <w:rPr>
                <w:szCs w:val="20"/>
              </w:rPr>
            </w:r>
            <w:r w:rsidR="00B74473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hRule="exact" w:val="30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371" w:rsidRPr="00C80D8C" w:rsidRDefault="005A2BA9" w:rsidP="00731E0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371" w:rsidRPr="00C80D8C" w:rsidRDefault="005A2BA9" w:rsidP="00731E0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Vorname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71" w:rsidRPr="00C80D8C" w:rsidRDefault="00E70371" w:rsidP="004775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71" w:rsidRPr="00C80D8C" w:rsidRDefault="00E70371" w:rsidP="004775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371" w:rsidRPr="00C80D8C" w:rsidRDefault="00F7554A" w:rsidP="00E70371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Jahrgang</w:t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</w:tbl>
    <w:p w:rsidR="00A62643" w:rsidRPr="00152FD5" w:rsidRDefault="00A62643" w:rsidP="00731E03">
      <w:pPr>
        <w:tabs>
          <w:tab w:val="clear" w:pos="1725"/>
          <w:tab w:val="clear" w:pos="2925"/>
          <w:tab w:val="left" w:pos="1985"/>
          <w:tab w:val="left" w:leader="dot" w:pos="5670"/>
        </w:tabs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110"/>
        <w:gridCol w:w="3403"/>
        <w:gridCol w:w="567"/>
        <w:gridCol w:w="567"/>
        <w:gridCol w:w="1418"/>
      </w:tblGrid>
      <w:tr w:rsidR="00C86E67" w:rsidRPr="00C80D8C" w:rsidTr="007B61EA">
        <w:trPr>
          <w:trHeight w:hRule="exact" w:val="3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6E67" w:rsidRPr="00C80D8C" w:rsidRDefault="00CD7057" w:rsidP="008368F4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LMM Kategorie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E67" w:rsidRPr="00C80D8C" w:rsidRDefault="00C86E67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3A6950" w:rsidRPr="00C80D8C" w:rsidTr="005A497E">
        <w:trPr>
          <w:trHeight w:hRule="exact" w:val="3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950" w:rsidRPr="00C80D8C" w:rsidRDefault="00ED4F1A" w:rsidP="00731E0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Mannschaftsführer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50" w:rsidRPr="00C80D8C" w:rsidRDefault="003A6950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950" w:rsidRPr="00C80D8C" w:rsidRDefault="003A6950" w:rsidP="00E70371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 xml:space="preserve">Weit   </w:t>
            </w:r>
            <w:r w:rsidRPr="00C80D8C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D8C">
              <w:rPr>
                <w:szCs w:val="20"/>
              </w:rPr>
              <w:instrText xml:space="preserve"> FORMCHECKBOX </w:instrText>
            </w:r>
            <w:r w:rsidR="00B74473">
              <w:rPr>
                <w:szCs w:val="20"/>
              </w:rPr>
            </w:r>
            <w:r w:rsidR="00B74473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50" w:rsidRPr="00C80D8C" w:rsidRDefault="003A6950" w:rsidP="00E70371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 xml:space="preserve">Hoch   </w:t>
            </w:r>
            <w:r w:rsidRPr="00C80D8C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D8C">
              <w:rPr>
                <w:szCs w:val="20"/>
              </w:rPr>
              <w:instrText xml:space="preserve"> FORMCHECKBOX </w:instrText>
            </w:r>
            <w:r w:rsidR="00B74473">
              <w:rPr>
                <w:szCs w:val="20"/>
              </w:rPr>
            </w:r>
            <w:r w:rsidR="00B74473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hRule="exact" w:val="30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371" w:rsidRPr="00C80D8C" w:rsidRDefault="005A2BA9" w:rsidP="00731E0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371" w:rsidRPr="00C80D8C" w:rsidRDefault="005A2BA9" w:rsidP="00731E0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Vorname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71" w:rsidRPr="00C80D8C" w:rsidRDefault="00E70371" w:rsidP="004775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71" w:rsidRPr="00C80D8C" w:rsidRDefault="00E70371" w:rsidP="004775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371" w:rsidRPr="00C80D8C" w:rsidRDefault="00F7554A" w:rsidP="00E70371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Jahrgang</w:t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</w:tbl>
    <w:p w:rsidR="00410891" w:rsidRPr="00152FD5" w:rsidRDefault="00410891" w:rsidP="00410891">
      <w:pPr>
        <w:tabs>
          <w:tab w:val="left" w:pos="1620"/>
          <w:tab w:val="left" w:pos="1985"/>
          <w:tab w:val="left" w:leader="dot" w:pos="5670"/>
        </w:tabs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110"/>
        <w:gridCol w:w="3403"/>
        <w:gridCol w:w="567"/>
        <w:gridCol w:w="567"/>
        <w:gridCol w:w="1418"/>
      </w:tblGrid>
      <w:tr w:rsidR="00410891" w:rsidRPr="00C80D8C" w:rsidTr="007E4B9D">
        <w:trPr>
          <w:trHeight w:hRule="exact" w:val="3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LMM Kategorie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410891" w:rsidRPr="00C80D8C" w:rsidTr="007E4B9D">
        <w:trPr>
          <w:trHeight w:hRule="exact" w:val="3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Mannschaftsführer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 xml:space="preserve">Weit   </w:t>
            </w:r>
            <w:r w:rsidRPr="00C80D8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D8C">
              <w:rPr>
                <w:szCs w:val="20"/>
              </w:rPr>
              <w:instrText xml:space="preserve"> FORMCHECKBOX </w:instrText>
            </w:r>
            <w:r w:rsidR="00B74473">
              <w:rPr>
                <w:szCs w:val="20"/>
              </w:rPr>
            </w:r>
            <w:r w:rsidR="00B74473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 xml:space="preserve">Hoch   </w:t>
            </w:r>
            <w:r w:rsidRPr="00C80D8C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D8C">
              <w:rPr>
                <w:szCs w:val="20"/>
              </w:rPr>
              <w:instrText xml:space="preserve"> FORMCHECKBOX </w:instrText>
            </w:r>
            <w:r w:rsidR="00B74473">
              <w:rPr>
                <w:szCs w:val="20"/>
              </w:rPr>
            </w:r>
            <w:r w:rsidR="00B74473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fldChar w:fldCharType="end"/>
            </w:r>
          </w:p>
        </w:tc>
      </w:tr>
      <w:tr w:rsidR="00410891" w:rsidRPr="00C80D8C" w:rsidTr="007E4B9D">
        <w:trPr>
          <w:trHeight w:hRule="exact" w:val="30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Vorname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Jahrgang</w:t>
            </w:r>
          </w:p>
        </w:tc>
      </w:tr>
      <w:tr w:rsidR="00410891" w:rsidRPr="00C80D8C" w:rsidTr="007E4B9D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410891" w:rsidRPr="00C80D8C" w:rsidTr="007E4B9D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410891" w:rsidRPr="00C80D8C" w:rsidTr="007E4B9D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410891" w:rsidRPr="00C80D8C" w:rsidTr="007E4B9D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410891" w:rsidRPr="00C80D8C" w:rsidTr="007E4B9D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410891" w:rsidRPr="00C80D8C" w:rsidTr="007E4B9D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1" w:rsidRPr="00C80D8C" w:rsidRDefault="00410891" w:rsidP="007E4B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</w:tbl>
    <w:p w:rsidR="00410891" w:rsidRPr="00152FD5" w:rsidRDefault="00410891" w:rsidP="00410891">
      <w:pPr>
        <w:tabs>
          <w:tab w:val="clear" w:pos="1725"/>
          <w:tab w:val="clear" w:pos="2925"/>
          <w:tab w:val="left" w:pos="1985"/>
          <w:tab w:val="left" w:leader="dot" w:pos="5670"/>
        </w:tabs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110"/>
        <w:gridCol w:w="3403"/>
        <w:gridCol w:w="567"/>
        <w:gridCol w:w="567"/>
        <w:gridCol w:w="1418"/>
      </w:tblGrid>
      <w:tr w:rsidR="00C86E67" w:rsidRPr="00C80D8C" w:rsidTr="007B61EA">
        <w:trPr>
          <w:trHeight w:hRule="exact" w:val="3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6E67" w:rsidRPr="00C80D8C" w:rsidRDefault="00CD7057" w:rsidP="008368F4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LMM Kategorie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67" w:rsidRPr="00C80D8C" w:rsidRDefault="00C86E67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3A6950" w:rsidRPr="00C80D8C" w:rsidTr="005A497E">
        <w:trPr>
          <w:trHeight w:hRule="exact" w:val="3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950" w:rsidRPr="00C80D8C" w:rsidRDefault="00ED4F1A" w:rsidP="009D6CCF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Mannschaftsführer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50" w:rsidRPr="00C80D8C" w:rsidRDefault="003A6950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950" w:rsidRPr="00C80D8C" w:rsidRDefault="003A6950" w:rsidP="00E70371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 xml:space="preserve">Weit   </w:t>
            </w:r>
            <w:r w:rsidRPr="00C80D8C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D8C">
              <w:rPr>
                <w:szCs w:val="20"/>
              </w:rPr>
              <w:instrText xml:space="preserve"> FORMCHECKBOX </w:instrText>
            </w:r>
            <w:r w:rsidR="00B74473">
              <w:rPr>
                <w:szCs w:val="20"/>
              </w:rPr>
            </w:r>
            <w:r w:rsidR="00B74473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50" w:rsidRPr="00C80D8C" w:rsidRDefault="003A6950" w:rsidP="00E70371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 xml:space="preserve">Hoch   </w:t>
            </w:r>
            <w:r w:rsidRPr="00C80D8C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D8C">
              <w:rPr>
                <w:szCs w:val="20"/>
              </w:rPr>
              <w:instrText xml:space="preserve"> FORMCHECKBOX </w:instrText>
            </w:r>
            <w:r w:rsidR="00B74473">
              <w:rPr>
                <w:szCs w:val="20"/>
              </w:rPr>
            </w:r>
            <w:r w:rsidR="00B74473">
              <w:rPr>
                <w:szCs w:val="20"/>
              </w:rPr>
              <w:fldChar w:fldCharType="separate"/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hRule="exact" w:val="30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371" w:rsidRPr="00C80D8C" w:rsidRDefault="005A2BA9" w:rsidP="009D6CCF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371" w:rsidRPr="00C80D8C" w:rsidRDefault="005A2BA9" w:rsidP="009D6CCF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>
              <w:rPr>
                <w:szCs w:val="20"/>
              </w:rPr>
              <w:t>Vorname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71" w:rsidRPr="00C80D8C" w:rsidRDefault="00E70371" w:rsidP="004775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71" w:rsidRPr="00C80D8C" w:rsidRDefault="00E70371" w:rsidP="0047759D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371" w:rsidRPr="00C80D8C" w:rsidRDefault="00F7554A" w:rsidP="00E70371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Jahrgang</w:t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  <w:tr w:rsidR="00E70371" w:rsidRPr="00C80D8C" w:rsidTr="007B61EA">
        <w:trPr>
          <w:trHeight w:val="28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D8C">
              <w:rPr>
                <w:sz w:val="18"/>
              </w:rPr>
              <w:instrText xml:space="preserve"> FORMCHECKBOX </w:instrText>
            </w:r>
            <w:r w:rsidR="00B74473">
              <w:rPr>
                <w:sz w:val="18"/>
              </w:rPr>
            </w:r>
            <w:r w:rsidR="00B74473">
              <w:rPr>
                <w:sz w:val="18"/>
              </w:rPr>
              <w:fldChar w:fldCharType="separate"/>
            </w:r>
            <w:r w:rsidRPr="00C80D8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71" w:rsidRPr="00C80D8C" w:rsidRDefault="00E70371" w:rsidP="007259A3">
            <w:pPr>
              <w:tabs>
                <w:tab w:val="clear" w:pos="1725"/>
                <w:tab w:val="clear" w:pos="2925"/>
              </w:tabs>
              <w:jc w:val="center"/>
              <w:rPr>
                <w:szCs w:val="20"/>
              </w:rPr>
            </w:pPr>
            <w:r w:rsidRPr="00C80D8C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D8C">
              <w:rPr>
                <w:szCs w:val="20"/>
              </w:rPr>
              <w:instrText xml:space="preserve"> FORMTEXT </w:instrText>
            </w:r>
            <w:r w:rsidRPr="00C80D8C">
              <w:rPr>
                <w:szCs w:val="20"/>
              </w:rPr>
            </w:r>
            <w:r w:rsidRPr="00C80D8C">
              <w:rPr>
                <w:szCs w:val="20"/>
              </w:rPr>
              <w:fldChar w:fldCharType="separate"/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rFonts w:ascii="Century Gothic" w:hAnsi="Century Gothic"/>
                <w:noProof/>
                <w:szCs w:val="20"/>
              </w:rPr>
              <w:t> </w:t>
            </w:r>
            <w:r w:rsidRPr="00C80D8C">
              <w:rPr>
                <w:szCs w:val="20"/>
              </w:rPr>
              <w:fldChar w:fldCharType="end"/>
            </w:r>
          </w:p>
        </w:tc>
      </w:tr>
    </w:tbl>
    <w:p w:rsidR="00A62643" w:rsidRDefault="00A62643" w:rsidP="00A62643">
      <w:pPr>
        <w:tabs>
          <w:tab w:val="left" w:pos="1620"/>
          <w:tab w:val="left" w:pos="1985"/>
          <w:tab w:val="left" w:leader="dot" w:pos="5670"/>
        </w:tabs>
        <w:rPr>
          <w:rFonts w:ascii="Century Gothic" w:hAnsi="Century Gothic"/>
          <w:sz w:val="2"/>
          <w:szCs w:val="2"/>
        </w:rPr>
      </w:pPr>
    </w:p>
    <w:p w:rsidR="00410891" w:rsidRDefault="00410891" w:rsidP="00A62643">
      <w:pPr>
        <w:tabs>
          <w:tab w:val="left" w:pos="1620"/>
          <w:tab w:val="left" w:pos="1985"/>
          <w:tab w:val="left" w:leader="dot" w:pos="5670"/>
        </w:tabs>
        <w:rPr>
          <w:rFonts w:ascii="Century Gothic" w:hAnsi="Century Gothic"/>
          <w:sz w:val="2"/>
          <w:szCs w:val="2"/>
        </w:rPr>
      </w:pPr>
    </w:p>
    <w:p w:rsidR="00410891" w:rsidRPr="00E34659" w:rsidRDefault="00410891" w:rsidP="00A62643">
      <w:pPr>
        <w:tabs>
          <w:tab w:val="left" w:pos="1620"/>
          <w:tab w:val="left" w:pos="1985"/>
          <w:tab w:val="left" w:leader="dot" w:pos="5670"/>
        </w:tabs>
        <w:rPr>
          <w:rFonts w:ascii="Century Gothic" w:hAnsi="Century Gothic"/>
          <w:sz w:val="2"/>
          <w:szCs w:val="2"/>
        </w:rPr>
      </w:pPr>
    </w:p>
    <w:sectPr w:rsidR="00410891" w:rsidRPr="00E34659" w:rsidSect="00A90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14" w:right="851" w:bottom="1276" w:left="1134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7AB" w:rsidRDefault="002727AB">
      <w:r>
        <w:separator/>
      </w:r>
    </w:p>
  </w:endnote>
  <w:endnote w:type="continuationSeparator" w:id="0">
    <w:p w:rsidR="002727AB" w:rsidRDefault="0027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58F" w:rsidRDefault="00A905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59" w:type="dxa"/>
      <w:jc w:val="center"/>
      <w:tblLook w:val="01E0" w:firstRow="1" w:lastRow="1" w:firstColumn="1" w:lastColumn="1" w:noHBand="0" w:noVBand="0"/>
    </w:tblPr>
    <w:tblGrid>
      <w:gridCol w:w="8378"/>
      <w:gridCol w:w="230"/>
      <w:gridCol w:w="2351"/>
    </w:tblGrid>
    <w:tr w:rsidR="007E4B9D" w:rsidTr="00A9058F">
      <w:trPr>
        <w:trHeight w:val="293"/>
        <w:jc w:val="center"/>
      </w:trPr>
      <w:tc>
        <w:tcPr>
          <w:tcW w:w="8378" w:type="dxa"/>
          <w:tcMar>
            <w:left w:w="0" w:type="dxa"/>
            <w:right w:w="0" w:type="dxa"/>
          </w:tcMar>
          <w:vAlign w:val="bottom"/>
        </w:tcPr>
        <w:p w:rsidR="007E4B9D" w:rsidRDefault="007E4B9D" w:rsidP="00A9058F">
          <w:pPr>
            <w:pStyle w:val="Fuzeile"/>
            <w:tabs>
              <w:tab w:val="clear" w:pos="4536"/>
              <w:tab w:val="clear" w:pos="9072"/>
              <w:tab w:val="left" w:pos="1303"/>
            </w:tabs>
            <w:ind w:left="0" w:firstLine="0"/>
            <w:jc w:val="both"/>
          </w:pPr>
        </w:p>
      </w:tc>
      <w:tc>
        <w:tcPr>
          <w:tcW w:w="230" w:type="dxa"/>
          <w:vAlign w:val="bottom"/>
        </w:tcPr>
        <w:p w:rsidR="007E4B9D" w:rsidRPr="00E506FE" w:rsidRDefault="007E4B9D">
          <w:pPr>
            <w:pStyle w:val="Fuzeile"/>
            <w:tabs>
              <w:tab w:val="clear" w:pos="4536"/>
              <w:tab w:val="clear" w:pos="9072"/>
              <w:tab w:val="left" w:pos="1303"/>
            </w:tabs>
            <w:jc w:val="center"/>
            <w:rPr>
              <w:sz w:val="18"/>
              <w:szCs w:val="18"/>
            </w:rPr>
          </w:pPr>
        </w:p>
      </w:tc>
      <w:tc>
        <w:tcPr>
          <w:tcW w:w="2351" w:type="dxa"/>
          <w:vAlign w:val="bottom"/>
        </w:tcPr>
        <w:p w:rsidR="007E4B9D" w:rsidRDefault="007E4B9D" w:rsidP="0048307F">
          <w:pPr>
            <w:pStyle w:val="Fuzeile"/>
            <w:tabs>
              <w:tab w:val="clear" w:pos="4536"/>
              <w:tab w:val="clear" w:pos="9072"/>
              <w:tab w:val="left" w:pos="1303"/>
            </w:tabs>
            <w:jc w:val="center"/>
          </w:pPr>
        </w:p>
      </w:tc>
    </w:tr>
    <w:tr w:rsidR="007E4B9D" w:rsidTr="00A9058F">
      <w:trPr>
        <w:trHeight w:val="253"/>
        <w:jc w:val="center"/>
      </w:trPr>
      <w:tc>
        <w:tcPr>
          <w:tcW w:w="8378" w:type="dxa"/>
          <w:tcMar>
            <w:left w:w="0" w:type="dxa"/>
            <w:right w:w="0" w:type="dxa"/>
          </w:tcMar>
          <w:vAlign w:val="bottom"/>
        </w:tcPr>
        <w:p w:rsidR="007E4B9D" w:rsidRDefault="007E4B9D" w:rsidP="00B8725C">
          <w:pPr>
            <w:pStyle w:val="Fuzeile"/>
            <w:tabs>
              <w:tab w:val="clear" w:pos="4536"/>
              <w:tab w:val="clear" w:pos="9072"/>
              <w:tab w:val="left" w:pos="1303"/>
            </w:tabs>
            <w:jc w:val="both"/>
          </w:pPr>
        </w:p>
      </w:tc>
      <w:tc>
        <w:tcPr>
          <w:tcW w:w="230" w:type="dxa"/>
          <w:vAlign w:val="bottom"/>
        </w:tcPr>
        <w:p w:rsidR="007E4B9D" w:rsidRPr="00B8725C" w:rsidRDefault="007E4B9D" w:rsidP="00B8725C">
          <w:pPr>
            <w:pStyle w:val="Fuzeile"/>
            <w:tabs>
              <w:tab w:val="clear" w:pos="4536"/>
              <w:tab w:val="clear" w:pos="9072"/>
              <w:tab w:val="left" w:pos="1303"/>
            </w:tabs>
            <w:jc w:val="center"/>
            <w:rPr>
              <w:sz w:val="18"/>
              <w:szCs w:val="18"/>
            </w:rPr>
          </w:pPr>
        </w:p>
      </w:tc>
      <w:tc>
        <w:tcPr>
          <w:tcW w:w="2351" w:type="dxa"/>
          <w:vAlign w:val="bottom"/>
        </w:tcPr>
        <w:p w:rsidR="007E4B9D" w:rsidRDefault="007E4B9D" w:rsidP="00B8725C">
          <w:pPr>
            <w:pStyle w:val="Fuzeile"/>
            <w:tabs>
              <w:tab w:val="clear" w:pos="4536"/>
              <w:tab w:val="clear" w:pos="9072"/>
              <w:tab w:val="left" w:pos="1303"/>
            </w:tabs>
            <w:jc w:val="center"/>
          </w:pPr>
        </w:p>
      </w:tc>
    </w:tr>
  </w:tbl>
  <w:p w:rsidR="007E4B9D" w:rsidRDefault="00A9058F" w:rsidP="00B8725C">
    <w:pPr>
      <w:pStyle w:val="Fuzeile"/>
      <w:tabs>
        <w:tab w:val="clear" w:pos="1725"/>
        <w:tab w:val="clear" w:pos="2925"/>
        <w:tab w:val="clear" w:pos="4536"/>
        <w:tab w:val="clear" w:pos="9072"/>
        <w:tab w:val="right" w:pos="9923"/>
      </w:tabs>
      <w:ind w:left="0" w:firstLine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107355">
          <wp:simplePos x="0" y="0"/>
          <wp:positionH relativeFrom="column">
            <wp:posOffset>13335</wp:posOffset>
          </wp:positionH>
          <wp:positionV relativeFrom="paragraph">
            <wp:posOffset>-684530</wp:posOffset>
          </wp:positionV>
          <wp:extent cx="6367145" cy="746760"/>
          <wp:effectExtent l="0" t="0" r="0" b="0"/>
          <wp:wrapNone/>
          <wp:docPr id="9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145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58F" w:rsidRDefault="00A905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7AB" w:rsidRDefault="002727AB">
      <w:r>
        <w:separator/>
      </w:r>
    </w:p>
  </w:footnote>
  <w:footnote w:type="continuationSeparator" w:id="0">
    <w:p w:rsidR="002727AB" w:rsidRDefault="0027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58F" w:rsidRDefault="00A905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08" w:type="dxa"/>
      <w:tblLayout w:type="fixed"/>
      <w:tblLook w:val="01E0" w:firstRow="1" w:lastRow="1" w:firstColumn="1" w:lastColumn="1" w:noHBand="0" w:noVBand="0"/>
    </w:tblPr>
    <w:tblGrid>
      <w:gridCol w:w="3828"/>
      <w:gridCol w:w="2976"/>
      <w:gridCol w:w="3261"/>
    </w:tblGrid>
    <w:tr w:rsidR="007E4B9D" w:rsidRPr="00B74473" w:rsidTr="00D31FF2">
      <w:trPr>
        <w:trHeight w:val="1697"/>
      </w:trPr>
      <w:tc>
        <w:tcPr>
          <w:tcW w:w="3828" w:type="dxa"/>
        </w:tcPr>
        <w:p w:rsidR="007E4B9D" w:rsidRDefault="007E4B9D">
          <w:pPr>
            <w:rPr>
              <w:rFonts w:ascii="Century Gothic" w:hAnsi="Century Gothic"/>
              <w:sz w:val="20"/>
              <w:szCs w:val="20"/>
            </w:rPr>
          </w:pPr>
        </w:p>
        <w:p w:rsidR="007E4B9D" w:rsidRDefault="007E4B9D">
          <w:pPr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6704" behindDoc="0" locked="0" layoutInCell="1" allowOverlap="1" wp14:anchorId="1E32B11A" wp14:editId="19C0E2ED">
                <wp:simplePos x="0" y="0"/>
                <wp:positionH relativeFrom="column">
                  <wp:posOffset>-52070</wp:posOffset>
                </wp:positionH>
                <wp:positionV relativeFrom="paragraph">
                  <wp:posOffset>175895</wp:posOffset>
                </wp:positionV>
                <wp:extent cx="2349500" cy="394335"/>
                <wp:effectExtent l="0" t="0" r="0" b="5715"/>
                <wp:wrapNone/>
                <wp:docPr id="7" name="Grafik 7" descr="http://www.app-tv.ch/medien/logo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http://www.app-tv.ch/medien/logo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950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6" w:type="dxa"/>
        </w:tcPr>
        <w:p w:rsidR="007E4B9D" w:rsidRPr="00AD394C" w:rsidRDefault="007E4B9D" w:rsidP="00D31FF2">
          <w:pPr>
            <w:ind w:left="1724" w:hanging="1548"/>
            <w:jc w:val="center"/>
            <w:rPr>
              <w:b/>
              <w:szCs w:val="20"/>
            </w:rPr>
          </w:pPr>
          <w:r w:rsidRPr="00AD394C">
            <w:rPr>
              <w:b/>
              <w:szCs w:val="20"/>
            </w:rPr>
            <w:t>TV Teufen Leichtathletik</w:t>
          </w:r>
        </w:p>
        <w:p w:rsidR="007E4B9D" w:rsidRPr="00AD394C" w:rsidRDefault="007E4B9D" w:rsidP="00D31FF2">
          <w:pPr>
            <w:ind w:left="1724" w:hanging="1548"/>
            <w:jc w:val="center"/>
            <w:rPr>
              <w:sz w:val="18"/>
              <w:szCs w:val="20"/>
            </w:rPr>
          </w:pPr>
          <w:r w:rsidRPr="00AD394C">
            <w:rPr>
              <w:sz w:val="18"/>
              <w:szCs w:val="20"/>
            </w:rPr>
            <w:t>Bruno Höhener</w:t>
          </w:r>
        </w:p>
        <w:p w:rsidR="007E4B9D" w:rsidRPr="00AD394C" w:rsidRDefault="007E4B9D" w:rsidP="00D31FF2">
          <w:pPr>
            <w:ind w:left="1724" w:hanging="1548"/>
            <w:jc w:val="center"/>
            <w:rPr>
              <w:sz w:val="18"/>
              <w:szCs w:val="20"/>
            </w:rPr>
          </w:pPr>
          <w:r w:rsidRPr="00AD394C">
            <w:rPr>
              <w:sz w:val="18"/>
              <w:szCs w:val="20"/>
            </w:rPr>
            <w:t>Speicherstrasse 47</w:t>
          </w:r>
        </w:p>
        <w:p w:rsidR="007E4B9D" w:rsidRPr="00AD394C" w:rsidRDefault="007E4B9D" w:rsidP="00D31FF2">
          <w:pPr>
            <w:tabs>
              <w:tab w:val="left" w:pos="540"/>
              <w:tab w:val="left" w:pos="6223"/>
            </w:tabs>
            <w:ind w:left="1724" w:hanging="1548"/>
            <w:jc w:val="center"/>
            <w:rPr>
              <w:sz w:val="18"/>
              <w:szCs w:val="20"/>
            </w:rPr>
          </w:pPr>
          <w:r w:rsidRPr="00AD394C">
            <w:rPr>
              <w:sz w:val="18"/>
              <w:szCs w:val="20"/>
            </w:rPr>
            <w:t>9053 Teufen</w:t>
          </w:r>
        </w:p>
        <w:p w:rsidR="007E4B9D" w:rsidRPr="002E5CA9" w:rsidRDefault="00B74473" w:rsidP="00D31FF2">
          <w:pPr>
            <w:tabs>
              <w:tab w:val="clear" w:pos="1725"/>
              <w:tab w:val="left" w:pos="742"/>
              <w:tab w:val="center" w:pos="3969"/>
            </w:tabs>
            <w:ind w:left="1724" w:hanging="1548"/>
            <w:jc w:val="center"/>
            <w:rPr>
              <w:sz w:val="16"/>
              <w:szCs w:val="20"/>
            </w:rPr>
          </w:pPr>
          <w:hyperlink r:id="rId3" w:history="1">
            <w:r w:rsidR="007E4B9D" w:rsidRPr="002E5CA9">
              <w:rPr>
                <w:rStyle w:val="Hyperlink"/>
                <w:sz w:val="16"/>
                <w:szCs w:val="20"/>
              </w:rPr>
              <w:t>bshoehener@sunrise.ch</w:t>
            </w:r>
          </w:hyperlink>
        </w:p>
        <w:p w:rsidR="007E4B9D" w:rsidRPr="002E5CA9" w:rsidRDefault="00B74473" w:rsidP="00D31FF2">
          <w:pPr>
            <w:tabs>
              <w:tab w:val="clear" w:pos="1725"/>
              <w:tab w:val="left" w:pos="742"/>
              <w:tab w:val="center" w:pos="3969"/>
            </w:tabs>
            <w:ind w:left="1724" w:hanging="1548"/>
            <w:jc w:val="center"/>
            <w:rPr>
              <w:sz w:val="16"/>
              <w:szCs w:val="20"/>
              <w:lang w:val="it-IT"/>
            </w:rPr>
          </w:pPr>
          <w:hyperlink r:id="rId4" w:history="1">
            <w:r w:rsidR="007E4B9D" w:rsidRPr="002E5CA9">
              <w:rPr>
                <w:rStyle w:val="Hyperlink"/>
                <w:sz w:val="16"/>
                <w:szCs w:val="20"/>
                <w:lang w:val="it-IT"/>
              </w:rPr>
              <w:t>anmeldungen@tvteufen.ch</w:t>
            </w:r>
          </w:hyperlink>
        </w:p>
        <w:p w:rsidR="007E4B9D" w:rsidRPr="002E5CA9" w:rsidRDefault="00B74473" w:rsidP="00D31FF2">
          <w:pPr>
            <w:tabs>
              <w:tab w:val="clear" w:pos="1725"/>
              <w:tab w:val="left" w:pos="742"/>
            </w:tabs>
            <w:ind w:left="1724" w:hanging="1548"/>
            <w:jc w:val="center"/>
            <w:rPr>
              <w:sz w:val="16"/>
              <w:szCs w:val="20"/>
              <w:lang w:val="it-IT"/>
            </w:rPr>
          </w:pPr>
          <w:hyperlink r:id="rId5" w:history="1">
            <w:r w:rsidR="007E4B9D" w:rsidRPr="002E5CA9">
              <w:rPr>
                <w:rStyle w:val="Hyperlink"/>
                <w:sz w:val="16"/>
                <w:szCs w:val="20"/>
                <w:lang w:val="it-IT"/>
              </w:rPr>
              <w:t>www.tvteufen.ch</w:t>
            </w:r>
          </w:hyperlink>
        </w:p>
        <w:p w:rsidR="007E4B9D" w:rsidRPr="00C019EB" w:rsidRDefault="00B74473" w:rsidP="00D31FF2">
          <w:pPr>
            <w:tabs>
              <w:tab w:val="clear" w:pos="1725"/>
              <w:tab w:val="left" w:pos="742"/>
            </w:tabs>
            <w:ind w:left="1724" w:hanging="1548"/>
            <w:jc w:val="center"/>
            <w:rPr>
              <w:rFonts w:ascii="Century Gothic" w:hAnsi="Century Gothic"/>
              <w:sz w:val="16"/>
              <w:szCs w:val="16"/>
              <w:lang w:val="it-IT"/>
            </w:rPr>
          </w:pPr>
          <w:hyperlink r:id="rId6" w:history="1">
            <w:r w:rsidR="007E4B9D" w:rsidRPr="002E5CA9">
              <w:rPr>
                <w:rStyle w:val="Hyperlink"/>
                <w:sz w:val="16"/>
                <w:szCs w:val="20"/>
                <w:lang w:val="it-IT"/>
              </w:rPr>
              <w:t>www.app-tv.ch</w:t>
            </w:r>
          </w:hyperlink>
        </w:p>
      </w:tc>
      <w:tc>
        <w:tcPr>
          <w:tcW w:w="3261" w:type="dxa"/>
          <w:tcMar>
            <w:left w:w="0" w:type="dxa"/>
            <w:right w:w="0" w:type="dxa"/>
          </w:tcMar>
          <w:tcFitText/>
        </w:tcPr>
        <w:p w:rsidR="007E4B9D" w:rsidRPr="00A9058F" w:rsidRDefault="007E4B9D">
          <w:pPr>
            <w:jc w:val="right"/>
            <w:rPr>
              <w:lang w:val="it-IT"/>
            </w:rPr>
          </w:pPr>
        </w:p>
        <w:p w:rsidR="007E4B9D" w:rsidRPr="00A9058F" w:rsidRDefault="002E5CA9" w:rsidP="000E396F">
          <w:pPr>
            <w:ind w:left="0" w:firstLine="0"/>
            <w:rPr>
              <w:lang w:val="it-IT"/>
            </w:rPr>
          </w:pPr>
          <w:r w:rsidRPr="00A9058F">
            <w:rPr>
              <w:noProof/>
              <w:lang w:eastAsia="de-CH"/>
            </w:rPr>
            <w:drawing>
              <wp:anchor distT="0" distB="0" distL="114300" distR="114300" simplePos="0" relativeHeight="251658752" behindDoc="1" locked="0" layoutInCell="1" allowOverlap="1" wp14:anchorId="17CE6595" wp14:editId="641BC38B">
                <wp:simplePos x="0" y="0"/>
                <wp:positionH relativeFrom="column">
                  <wp:posOffset>850265</wp:posOffset>
                </wp:positionH>
                <wp:positionV relativeFrom="paragraph">
                  <wp:posOffset>-140335</wp:posOffset>
                </wp:positionV>
                <wp:extent cx="1209675" cy="885825"/>
                <wp:effectExtent l="0" t="0" r="9525" b="9525"/>
                <wp:wrapTight wrapText="bothSides">
                  <wp:wrapPolygon edited="0">
                    <wp:start x="0" y="0"/>
                    <wp:lineTo x="0" y="21368"/>
                    <wp:lineTo x="21430" y="21368"/>
                    <wp:lineTo x="21430" y="0"/>
                    <wp:lineTo x="0" y="0"/>
                  </wp:wrapPolygon>
                </wp:wrapTight>
                <wp:docPr id="8" name="Grafik 8" descr="C:\Users\Bruno\01_tvteufen\93_logos\tvteufen_2010\Leichtathleti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runo\01_tvteufen\93_logos\tvteufen_2010\Leichtathleti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E4B9D" w:rsidRPr="00A9058F" w:rsidRDefault="007E4B9D" w:rsidP="000900F2">
    <w:pPr>
      <w:rPr>
        <w:sz w:val="4"/>
        <w:szCs w:val="4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58F" w:rsidRDefault="00A905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6AE"/>
    <w:multiLevelType w:val="multilevel"/>
    <w:tmpl w:val="1842E606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65"/>
        </w:tabs>
        <w:ind w:left="965" w:hanging="397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5E06"/>
    <w:multiLevelType w:val="hybridMultilevel"/>
    <w:tmpl w:val="B92A00F0"/>
    <w:lvl w:ilvl="0" w:tplc="5B7AB4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6B2"/>
    <w:multiLevelType w:val="multilevel"/>
    <w:tmpl w:val="5EC2C20A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60DB"/>
    <w:multiLevelType w:val="hybridMultilevel"/>
    <w:tmpl w:val="0F0813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E0649"/>
    <w:multiLevelType w:val="multilevel"/>
    <w:tmpl w:val="5F68A3CE"/>
    <w:name w:val="1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871DD5"/>
    <w:multiLevelType w:val="multilevel"/>
    <w:tmpl w:val="D09C6720"/>
    <w:name w:val="142"/>
    <w:lvl w:ilvl="0">
      <w:start w:val="3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6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  <w:sz w:val="20"/>
      </w:rPr>
    </w:lvl>
    <w:lvl w:ilvl="3">
      <w:start w:val="1"/>
      <w:numFmt w:val="bullet"/>
      <w:lvlText w:val="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C6F60"/>
    <w:multiLevelType w:val="multilevel"/>
    <w:tmpl w:val="65B653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6D045AA"/>
    <w:multiLevelType w:val="multilevel"/>
    <w:tmpl w:val="E2D46262"/>
    <w:name w:val="14243"/>
    <w:lvl w:ilvl="0">
      <w:start w:val="2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3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6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  <w:sz w:val="20"/>
      </w:rPr>
    </w:lvl>
    <w:lvl w:ilvl="3">
      <w:start w:val="2"/>
      <w:numFmt w:val="bullet"/>
      <w:lvlText w:val="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1"/>
      <w:lvlText w:val="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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E39"/>
    <w:multiLevelType w:val="multilevel"/>
    <w:tmpl w:val="8ECCD2EE"/>
    <w:name w:val="1425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  <w:sz w:val="20"/>
      </w:rPr>
    </w:lvl>
    <w:lvl w:ilvl="3">
      <w:start w:val="1"/>
      <w:numFmt w:val="bullet"/>
      <w:lvlText w:val="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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1" w:hanging="36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5767A"/>
    <w:multiLevelType w:val="multilevel"/>
    <w:tmpl w:val="2AA69F84"/>
    <w:name w:val="14244"/>
    <w:lvl w:ilvl="0">
      <w:start w:val="2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8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9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  <w:sz w:val="20"/>
      </w:rPr>
    </w:lvl>
    <w:lvl w:ilvl="3">
      <w:start w:val="2"/>
      <w:numFmt w:val="bullet"/>
      <w:lvlText w:val="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1"/>
      <w:lvlText w:val="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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4161B"/>
    <w:multiLevelType w:val="hybridMultilevel"/>
    <w:tmpl w:val="60ECDA10"/>
    <w:lvl w:ilvl="0" w:tplc="5510D748">
      <w:start w:val="1"/>
      <w:numFmt w:val="bullet"/>
      <w:lvlText w:val="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958"/>
        </w:tabs>
        <w:ind w:left="9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78"/>
        </w:tabs>
        <w:ind w:left="16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98"/>
        </w:tabs>
        <w:ind w:left="23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</w:abstractNum>
  <w:abstractNum w:abstractNumId="11" w15:restartNumberingAfterBreak="0">
    <w:nsid w:val="2E083775"/>
    <w:multiLevelType w:val="hybridMultilevel"/>
    <w:tmpl w:val="A19C79C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8F022D"/>
    <w:multiLevelType w:val="multilevel"/>
    <w:tmpl w:val="1842E606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65"/>
        </w:tabs>
        <w:ind w:left="965" w:hanging="397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05A62"/>
    <w:multiLevelType w:val="multilevel"/>
    <w:tmpl w:val="727218B4"/>
    <w:name w:val="1423"/>
    <w:lvl w:ilvl="0">
      <w:start w:val="3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aps w:val="0"/>
        <w:color w:val="auto"/>
        <w:spacing w:val="0"/>
        <w:w w:val="100"/>
        <w:kern w:val="0"/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cs="Times New Roman" w:hint="default"/>
        <w:color w:val="auto"/>
        <w:sz w:val="20"/>
        <w:szCs w:val="20"/>
      </w:rPr>
    </w:lvl>
    <w:lvl w:ilvl="3">
      <w:start w:val="1"/>
      <w:numFmt w:val="bullet"/>
      <w:lvlText w:val=""/>
      <w:lvlJc w:val="left"/>
      <w:pPr>
        <w:tabs>
          <w:tab w:val="num" w:pos="1588"/>
        </w:tabs>
        <w:ind w:left="1588" w:hanging="397"/>
      </w:pPr>
      <w:rPr>
        <w:rFonts w:ascii="Wingdings 3" w:hAnsi="Wingdings 3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529ED"/>
    <w:multiLevelType w:val="hybridMultilevel"/>
    <w:tmpl w:val="327AB938"/>
    <w:lvl w:ilvl="0" w:tplc="AB1AA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67B2A"/>
    <w:multiLevelType w:val="hybridMultilevel"/>
    <w:tmpl w:val="B52AB236"/>
    <w:lvl w:ilvl="0" w:tplc="040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AD37581"/>
    <w:multiLevelType w:val="hybridMultilevel"/>
    <w:tmpl w:val="B19676E4"/>
    <w:lvl w:ilvl="0" w:tplc="51B62A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16608"/>
    <w:multiLevelType w:val="hybridMultilevel"/>
    <w:tmpl w:val="6F3023DC"/>
    <w:lvl w:ilvl="0" w:tplc="C478AF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66564"/>
    <w:multiLevelType w:val="hybridMultilevel"/>
    <w:tmpl w:val="7BD299EA"/>
    <w:lvl w:ilvl="0" w:tplc="FA0403E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E5C"/>
    <w:multiLevelType w:val="hybridMultilevel"/>
    <w:tmpl w:val="5A468E8E"/>
    <w:lvl w:ilvl="0" w:tplc="5510D748">
      <w:start w:val="1"/>
      <w:numFmt w:val="bullet"/>
      <w:lvlText w:val=""/>
      <w:lvlJc w:val="left"/>
      <w:pPr>
        <w:tabs>
          <w:tab w:val="num" w:pos="2779"/>
        </w:tabs>
        <w:ind w:left="2779" w:hanging="397"/>
      </w:pPr>
      <w:rPr>
        <w:rFonts w:ascii="Wingdings" w:hAnsi="Wingdings" w:hint="default"/>
        <w:color w:val="auto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0" w15:restartNumberingAfterBreak="0">
    <w:nsid w:val="46DD49D9"/>
    <w:multiLevelType w:val="multilevel"/>
    <w:tmpl w:val="4CCA466E"/>
    <w:name w:val="142"/>
    <w:lvl w:ilvl="0">
      <w:start w:val="2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2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2">
      <w:start w:val="6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  <w:sz w:val="20"/>
      </w:rPr>
    </w:lvl>
    <w:lvl w:ilvl="3">
      <w:start w:val="1"/>
      <w:numFmt w:val="bullet"/>
      <w:lvlText w:val="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1"/>
      <w:lvlText w:val="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D43F3"/>
    <w:multiLevelType w:val="multilevel"/>
    <w:tmpl w:val="8ECCD2EE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bullet"/>
      <w:lvlText w:val="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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1" w:hanging="36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75AFF"/>
    <w:multiLevelType w:val="hybridMultilevel"/>
    <w:tmpl w:val="455082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47372"/>
    <w:multiLevelType w:val="multilevel"/>
    <w:tmpl w:val="E2D46262"/>
    <w:name w:val="1424"/>
    <w:lvl w:ilvl="0">
      <w:start w:val="2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3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6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  <w:sz w:val="20"/>
      </w:rPr>
    </w:lvl>
    <w:lvl w:ilvl="3">
      <w:start w:val="2"/>
      <w:numFmt w:val="bullet"/>
      <w:lvlText w:val="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1"/>
      <w:lvlText w:val="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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C5AF3"/>
    <w:multiLevelType w:val="hybridMultilevel"/>
    <w:tmpl w:val="173CB2D8"/>
    <w:lvl w:ilvl="0" w:tplc="C10099F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22DD0"/>
    <w:multiLevelType w:val="multilevel"/>
    <w:tmpl w:val="FA402894"/>
    <w:name w:val="142422"/>
    <w:lvl w:ilvl="0">
      <w:start w:val="3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6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  <w:sz w:val="20"/>
      </w:rPr>
    </w:lvl>
    <w:lvl w:ilvl="3">
      <w:start w:val="1"/>
      <w:numFmt w:val="bullet"/>
      <w:lvlText w:val="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"/>
      <w:lvlJc w:val="left"/>
      <w:pPr>
        <w:tabs>
          <w:tab w:val="num" w:pos="2523"/>
        </w:tabs>
        <w:ind w:left="2523" w:hanging="396"/>
      </w:pPr>
      <w:rPr>
        <w:rFonts w:ascii="Wingdings" w:hAnsi="Wingdings" w:hint="default"/>
      </w:rPr>
    </w:lvl>
    <w:lvl w:ilvl="6">
      <w:start w:val="1"/>
      <w:numFmt w:val="bullet"/>
      <w:lvlText w:val="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0729E"/>
    <w:multiLevelType w:val="multilevel"/>
    <w:tmpl w:val="58F402F2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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b/>
        <w:i w:val="0"/>
        <w:color w:val="auto"/>
        <w:sz w:val="20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48E9"/>
    <w:multiLevelType w:val="multilevel"/>
    <w:tmpl w:val="B92A0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4124B"/>
    <w:multiLevelType w:val="hybridMultilevel"/>
    <w:tmpl w:val="E862A8FE"/>
    <w:lvl w:ilvl="0" w:tplc="5510D748">
      <w:start w:val="1"/>
      <w:numFmt w:val="bullet"/>
      <w:lvlText w:val="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909DD"/>
    <w:multiLevelType w:val="multilevel"/>
    <w:tmpl w:val="7C180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72034D6"/>
    <w:multiLevelType w:val="multilevel"/>
    <w:tmpl w:val="C06A3222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94AB8"/>
    <w:multiLevelType w:val="multilevel"/>
    <w:tmpl w:val="FA402894"/>
    <w:name w:val="1424222"/>
    <w:lvl w:ilvl="0">
      <w:start w:val="3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6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  <w:sz w:val="20"/>
      </w:rPr>
    </w:lvl>
    <w:lvl w:ilvl="3">
      <w:start w:val="1"/>
      <w:numFmt w:val="bullet"/>
      <w:lvlText w:val="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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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12EB2"/>
    <w:multiLevelType w:val="hybridMultilevel"/>
    <w:tmpl w:val="19868096"/>
    <w:lvl w:ilvl="0" w:tplc="C192BA6E">
      <w:start w:val="1"/>
      <w:numFmt w:val="bullet"/>
      <w:pStyle w:val="Textkrper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926C8"/>
    <w:multiLevelType w:val="multilevel"/>
    <w:tmpl w:val="52DC1994"/>
    <w:name w:val="PPPP"/>
    <w:lvl w:ilvl="0">
      <w:start w:val="3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aps w:val="0"/>
        <w:spacing w:val="0"/>
        <w:w w:val="100"/>
        <w:kern w:val="0"/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cs="Times New Roman" w:hint="default"/>
        <w:color w:val="auto"/>
        <w:sz w:val="20"/>
        <w:szCs w:val="20"/>
      </w:rPr>
    </w:lvl>
    <w:lvl w:ilvl="3">
      <w:start w:val="1"/>
      <w:numFmt w:val="bullet"/>
      <w:lvlText w:val=""/>
      <w:lvlJc w:val="left"/>
      <w:pPr>
        <w:tabs>
          <w:tab w:val="num" w:pos="1588"/>
        </w:tabs>
        <w:ind w:left="1588" w:hanging="397"/>
      </w:pPr>
      <w:rPr>
        <w:rFonts w:ascii="Wingdings 3" w:hAnsi="Wingdings 3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46576"/>
    <w:multiLevelType w:val="multilevel"/>
    <w:tmpl w:val="8FC63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48814D1"/>
    <w:multiLevelType w:val="hybridMultilevel"/>
    <w:tmpl w:val="95D6A480"/>
    <w:lvl w:ilvl="0" w:tplc="04070001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36" w15:restartNumberingAfterBreak="0">
    <w:nsid w:val="6C05524E"/>
    <w:multiLevelType w:val="multilevel"/>
    <w:tmpl w:val="5EC2C20A"/>
    <w:name w:val="1427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0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03132"/>
    <w:multiLevelType w:val="hybridMultilevel"/>
    <w:tmpl w:val="0E8EA5AC"/>
    <w:lvl w:ilvl="0" w:tplc="BA42E982">
      <w:start w:val="1"/>
      <w:numFmt w:val="bullet"/>
      <w:lvlText w:val="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267"/>
        </w:tabs>
        <w:ind w:left="82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987"/>
        </w:tabs>
        <w:ind w:left="8987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707"/>
        </w:tabs>
        <w:ind w:left="97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427"/>
        </w:tabs>
        <w:ind w:left="104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147"/>
        </w:tabs>
        <w:ind w:left="11147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867"/>
        </w:tabs>
        <w:ind w:left="11867" w:hanging="360"/>
      </w:pPr>
      <w:rPr>
        <w:rFonts w:ascii="Wingdings" w:hAnsi="Wingdings" w:hint="default"/>
      </w:rPr>
    </w:lvl>
  </w:abstractNum>
  <w:abstractNum w:abstractNumId="38" w15:restartNumberingAfterBreak="0">
    <w:nsid w:val="6DB051B2"/>
    <w:multiLevelType w:val="hybridMultilevel"/>
    <w:tmpl w:val="CCFED1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3391E73"/>
    <w:multiLevelType w:val="multilevel"/>
    <w:tmpl w:val="5F68A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3F3713D"/>
    <w:multiLevelType w:val="multilevel"/>
    <w:tmpl w:val="7E7CC8DA"/>
    <w:name w:val="14232"/>
    <w:lvl w:ilvl="0">
      <w:start w:val="8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cs="Times New Roman" w:hint="default"/>
        <w:color w:val="auto"/>
        <w:sz w:val="20"/>
        <w:szCs w:val="20"/>
      </w:rPr>
    </w:lvl>
    <w:lvl w:ilvl="3">
      <w:start w:val="1"/>
      <w:numFmt w:val="bullet"/>
      <w:lvlText w:val=""/>
      <w:lvlJc w:val="left"/>
      <w:pPr>
        <w:tabs>
          <w:tab w:val="num" w:pos="1588"/>
        </w:tabs>
        <w:ind w:left="1588" w:hanging="397"/>
      </w:pPr>
      <w:rPr>
        <w:rFonts w:ascii="Wingdings 3" w:hAnsi="Wingdings 3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C2381"/>
    <w:multiLevelType w:val="multilevel"/>
    <w:tmpl w:val="127EF136"/>
    <w:name w:val="1427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65"/>
        </w:tabs>
        <w:ind w:left="965" w:hanging="397"/>
      </w:pPr>
      <w:rPr>
        <w:rFonts w:ascii="Arial" w:hAnsi="Arial" w:hint="default"/>
        <w:b/>
        <w:i w:val="0"/>
        <w:color w:val="auto"/>
        <w:sz w:val="20"/>
        <w:szCs w:val="22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336B3"/>
    <w:multiLevelType w:val="hybridMultilevel"/>
    <w:tmpl w:val="B4FA8A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450791"/>
    <w:multiLevelType w:val="multilevel"/>
    <w:tmpl w:val="F586D902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53044"/>
    <w:multiLevelType w:val="multilevel"/>
    <w:tmpl w:val="9380243E"/>
    <w:name w:val="1422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  <w:sz w:val="20"/>
      </w:rPr>
    </w:lvl>
    <w:lvl w:ilvl="3">
      <w:start w:val="1"/>
      <w:numFmt w:val="bullet"/>
      <w:lvlText w:val=""/>
      <w:lvlJc w:val="left"/>
      <w:pPr>
        <w:tabs>
          <w:tab w:val="num" w:pos="1588"/>
        </w:tabs>
        <w:ind w:left="1588" w:hanging="397"/>
      </w:pPr>
      <w:rPr>
        <w:rFonts w:ascii="Wingdings 3" w:hAnsi="Wingdings 3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20"/>
  </w:num>
  <w:num w:numId="4">
    <w:abstractNumId w:val="5"/>
  </w:num>
  <w:num w:numId="5">
    <w:abstractNumId w:val="25"/>
  </w:num>
  <w:num w:numId="6">
    <w:abstractNumId w:val="23"/>
  </w:num>
  <w:num w:numId="7">
    <w:abstractNumId w:val="9"/>
  </w:num>
  <w:num w:numId="8">
    <w:abstractNumId w:val="8"/>
  </w:num>
  <w:num w:numId="9">
    <w:abstractNumId w:val="31"/>
  </w:num>
  <w:num w:numId="10">
    <w:abstractNumId w:val="35"/>
  </w:num>
  <w:num w:numId="11">
    <w:abstractNumId w:val="11"/>
  </w:num>
  <w:num w:numId="12">
    <w:abstractNumId w:val="21"/>
  </w:num>
  <w:num w:numId="13">
    <w:abstractNumId w:val="34"/>
  </w:num>
  <w:num w:numId="14">
    <w:abstractNumId w:val="29"/>
  </w:num>
  <w:num w:numId="15">
    <w:abstractNumId w:val="4"/>
  </w:num>
  <w:num w:numId="16">
    <w:abstractNumId w:val="39"/>
  </w:num>
  <w:num w:numId="17">
    <w:abstractNumId w:val="6"/>
  </w:num>
  <w:num w:numId="18">
    <w:abstractNumId w:val="26"/>
  </w:num>
  <w:num w:numId="19">
    <w:abstractNumId w:val="30"/>
  </w:num>
  <w:num w:numId="20">
    <w:abstractNumId w:val="36"/>
  </w:num>
  <w:num w:numId="21">
    <w:abstractNumId w:val="2"/>
  </w:num>
  <w:num w:numId="22">
    <w:abstractNumId w:val="43"/>
  </w:num>
  <w:num w:numId="23">
    <w:abstractNumId w:val="3"/>
  </w:num>
  <w:num w:numId="24">
    <w:abstractNumId w:val="38"/>
  </w:num>
  <w:num w:numId="25">
    <w:abstractNumId w:val="19"/>
  </w:num>
  <w:num w:numId="26">
    <w:abstractNumId w:val="15"/>
  </w:num>
  <w:num w:numId="27">
    <w:abstractNumId w:val="10"/>
  </w:num>
  <w:num w:numId="28">
    <w:abstractNumId w:val="28"/>
  </w:num>
  <w:num w:numId="29">
    <w:abstractNumId w:val="0"/>
  </w:num>
  <w:num w:numId="30">
    <w:abstractNumId w:val="12"/>
  </w:num>
  <w:num w:numId="31">
    <w:abstractNumId w:val="14"/>
  </w:num>
  <w:num w:numId="32">
    <w:abstractNumId w:val="32"/>
  </w:num>
  <w:num w:numId="33">
    <w:abstractNumId w:val="32"/>
  </w:num>
  <w:num w:numId="34">
    <w:abstractNumId w:val="32"/>
  </w:num>
  <w:num w:numId="35">
    <w:abstractNumId w:val="1"/>
  </w:num>
  <w:num w:numId="36">
    <w:abstractNumId w:val="17"/>
  </w:num>
  <w:num w:numId="37">
    <w:abstractNumId w:val="22"/>
  </w:num>
  <w:num w:numId="38">
    <w:abstractNumId w:val="24"/>
  </w:num>
  <w:num w:numId="39">
    <w:abstractNumId w:val="18"/>
  </w:num>
  <w:num w:numId="40">
    <w:abstractNumId w:val="16"/>
  </w:num>
  <w:num w:numId="41">
    <w:abstractNumId w:val="2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bhYFTRqkSlXOSeHIVLah2fqsYjvW8pu9HUP15alt2Zrl756pqF+/3XaQIW4iKJg7OXt+yKDUOfNNuWwbzdGFw==" w:salt="PB7kPC6hTZRBI1G3c1CI/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6FE"/>
    <w:rsid w:val="00036BF0"/>
    <w:rsid w:val="00082165"/>
    <w:rsid w:val="00082658"/>
    <w:rsid w:val="0008544A"/>
    <w:rsid w:val="000900F2"/>
    <w:rsid w:val="000900FE"/>
    <w:rsid w:val="0009096C"/>
    <w:rsid w:val="000A328D"/>
    <w:rsid w:val="000B2672"/>
    <w:rsid w:val="000B4DB6"/>
    <w:rsid w:val="000C3FFB"/>
    <w:rsid w:val="000C6BE9"/>
    <w:rsid w:val="000D067A"/>
    <w:rsid w:val="000E396F"/>
    <w:rsid w:val="000F41C9"/>
    <w:rsid w:val="00101F07"/>
    <w:rsid w:val="00102686"/>
    <w:rsid w:val="0011511B"/>
    <w:rsid w:val="00126BCB"/>
    <w:rsid w:val="001353FC"/>
    <w:rsid w:val="00135F8C"/>
    <w:rsid w:val="00152FD5"/>
    <w:rsid w:val="0015534C"/>
    <w:rsid w:val="0016141E"/>
    <w:rsid w:val="00184C43"/>
    <w:rsid w:val="001C639A"/>
    <w:rsid w:val="001D5451"/>
    <w:rsid w:val="001E4981"/>
    <w:rsid w:val="00204ACA"/>
    <w:rsid w:val="00222F2F"/>
    <w:rsid w:val="0022324A"/>
    <w:rsid w:val="00236DB7"/>
    <w:rsid w:val="00236FF7"/>
    <w:rsid w:val="002505D2"/>
    <w:rsid w:val="002727AB"/>
    <w:rsid w:val="002853A3"/>
    <w:rsid w:val="00285966"/>
    <w:rsid w:val="00293085"/>
    <w:rsid w:val="00295CBD"/>
    <w:rsid w:val="002B35A3"/>
    <w:rsid w:val="002D0212"/>
    <w:rsid w:val="002D305E"/>
    <w:rsid w:val="002D7CA9"/>
    <w:rsid w:val="002E5CA9"/>
    <w:rsid w:val="002E7342"/>
    <w:rsid w:val="003200F3"/>
    <w:rsid w:val="0034397A"/>
    <w:rsid w:val="00350CF4"/>
    <w:rsid w:val="0035156D"/>
    <w:rsid w:val="00351C7C"/>
    <w:rsid w:val="00367227"/>
    <w:rsid w:val="0038557B"/>
    <w:rsid w:val="0039434E"/>
    <w:rsid w:val="003A185B"/>
    <w:rsid w:val="003A6950"/>
    <w:rsid w:val="003F5081"/>
    <w:rsid w:val="003F51D6"/>
    <w:rsid w:val="0040077B"/>
    <w:rsid w:val="00410891"/>
    <w:rsid w:val="00425BE6"/>
    <w:rsid w:val="004316E2"/>
    <w:rsid w:val="0043655E"/>
    <w:rsid w:val="004479F3"/>
    <w:rsid w:val="0046314A"/>
    <w:rsid w:val="00467364"/>
    <w:rsid w:val="00471BAB"/>
    <w:rsid w:val="0047759D"/>
    <w:rsid w:val="0048307F"/>
    <w:rsid w:val="004877E5"/>
    <w:rsid w:val="004B3B7D"/>
    <w:rsid w:val="004B4179"/>
    <w:rsid w:val="004C14CA"/>
    <w:rsid w:val="004C1D83"/>
    <w:rsid w:val="004C59E3"/>
    <w:rsid w:val="004C698C"/>
    <w:rsid w:val="004D453F"/>
    <w:rsid w:val="00533349"/>
    <w:rsid w:val="00536B45"/>
    <w:rsid w:val="00566FAB"/>
    <w:rsid w:val="005711E2"/>
    <w:rsid w:val="0058055E"/>
    <w:rsid w:val="00581FF1"/>
    <w:rsid w:val="005A257B"/>
    <w:rsid w:val="005A2BA9"/>
    <w:rsid w:val="005A497E"/>
    <w:rsid w:val="005B15A5"/>
    <w:rsid w:val="005E17C1"/>
    <w:rsid w:val="005E70E0"/>
    <w:rsid w:val="005F4FFB"/>
    <w:rsid w:val="006004D8"/>
    <w:rsid w:val="00613F55"/>
    <w:rsid w:val="00627E7C"/>
    <w:rsid w:val="00632D88"/>
    <w:rsid w:val="006364F2"/>
    <w:rsid w:val="0064302F"/>
    <w:rsid w:val="00643550"/>
    <w:rsid w:val="006923A7"/>
    <w:rsid w:val="00693026"/>
    <w:rsid w:val="006C1FD1"/>
    <w:rsid w:val="006C37E9"/>
    <w:rsid w:val="006D1660"/>
    <w:rsid w:val="00711B3D"/>
    <w:rsid w:val="00717215"/>
    <w:rsid w:val="00721DFC"/>
    <w:rsid w:val="007259A3"/>
    <w:rsid w:val="00731E03"/>
    <w:rsid w:val="0074017E"/>
    <w:rsid w:val="00773184"/>
    <w:rsid w:val="00775BEA"/>
    <w:rsid w:val="00781B9B"/>
    <w:rsid w:val="007B4CF8"/>
    <w:rsid w:val="007B61EA"/>
    <w:rsid w:val="007D20F6"/>
    <w:rsid w:val="007E300D"/>
    <w:rsid w:val="007E4B9D"/>
    <w:rsid w:val="007F0057"/>
    <w:rsid w:val="0081424C"/>
    <w:rsid w:val="008368F4"/>
    <w:rsid w:val="00837893"/>
    <w:rsid w:val="008602F3"/>
    <w:rsid w:val="00863A0B"/>
    <w:rsid w:val="00864B9D"/>
    <w:rsid w:val="0087543C"/>
    <w:rsid w:val="0087545E"/>
    <w:rsid w:val="008A1887"/>
    <w:rsid w:val="008B2460"/>
    <w:rsid w:val="00913A62"/>
    <w:rsid w:val="009146E0"/>
    <w:rsid w:val="0096377A"/>
    <w:rsid w:val="009756FF"/>
    <w:rsid w:val="009A65EE"/>
    <w:rsid w:val="009B3939"/>
    <w:rsid w:val="009D0647"/>
    <w:rsid w:val="009D6CCF"/>
    <w:rsid w:val="009E1B2D"/>
    <w:rsid w:val="009E2761"/>
    <w:rsid w:val="009E2B58"/>
    <w:rsid w:val="00A02896"/>
    <w:rsid w:val="00A0594B"/>
    <w:rsid w:val="00A12121"/>
    <w:rsid w:val="00A16C65"/>
    <w:rsid w:val="00A3518D"/>
    <w:rsid w:val="00A62643"/>
    <w:rsid w:val="00A9058F"/>
    <w:rsid w:val="00A939E4"/>
    <w:rsid w:val="00AB4CED"/>
    <w:rsid w:val="00AB6BD3"/>
    <w:rsid w:val="00AF0058"/>
    <w:rsid w:val="00AF1BF3"/>
    <w:rsid w:val="00B017CE"/>
    <w:rsid w:val="00B22DB2"/>
    <w:rsid w:val="00B25C37"/>
    <w:rsid w:val="00B54156"/>
    <w:rsid w:val="00B74473"/>
    <w:rsid w:val="00B755E5"/>
    <w:rsid w:val="00B77F8E"/>
    <w:rsid w:val="00B8725C"/>
    <w:rsid w:val="00B977F7"/>
    <w:rsid w:val="00BD111E"/>
    <w:rsid w:val="00C019EB"/>
    <w:rsid w:val="00C04B6C"/>
    <w:rsid w:val="00C36C3A"/>
    <w:rsid w:val="00C50C01"/>
    <w:rsid w:val="00C64E37"/>
    <w:rsid w:val="00C65624"/>
    <w:rsid w:val="00C75FD9"/>
    <w:rsid w:val="00C80D8C"/>
    <w:rsid w:val="00C86E67"/>
    <w:rsid w:val="00C9554E"/>
    <w:rsid w:val="00CA6658"/>
    <w:rsid w:val="00CC2BDA"/>
    <w:rsid w:val="00CD7057"/>
    <w:rsid w:val="00D20361"/>
    <w:rsid w:val="00D20E0F"/>
    <w:rsid w:val="00D31FF2"/>
    <w:rsid w:val="00D47DEC"/>
    <w:rsid w:val="00D53BBA"/>
    <w:rsid w:val="00D8005E"/>
    <w:rsid w:val="00D87098"/>
    <w:rsid w:val="00D9239D"/>
    <w:rsid w:val="00DA2389"/>
    <w:rsid w:val="00DA3D24"/>
    <w:rsid w:val="00DA4569"/>
    <w:rsid w:val="00E12B40"/>
    <w:rsid w:val="00E14A34"/>
    <w:rsid w:val="00E20006"/>
    <w:rsid w:val="00E304A9"/>
    <w:rsid w:val="00E34659"/>
    <w:rsid w:val="00E45E6C"/>
    <w:rsid w:val="00E506FE"/>
    <w:rsid w:val="00E53382"/>
    <w:rsid w:val="00E60171"/>
    <w:rsid w:val="00E70371"/>
    <w:rsid w:val="00E928AC"/>
    <w:rsid w:val="00EA45E9"/>
    <w:rsid w:val="00ED317C"/>
    <w:rsid w:val="00ED4F1A"/>
    <w:rsid w:val="00F03DAA"/>
    <w:rsid w:val="00F25EF1"/>
    <w:rsid w:val="00F35877"/>
    <w:rsid w:val="00F44742"/>
    <w:rsid w:val="00F50102"/>
    <w:rsid w:val="00F53EB9"/>
    <w:rsid w:val="00F62E34"/>
    <w:rsid w:val="00F7554A"/>
    <w:rsid w:val="00F874B4"/>
    <w:rsid w:val="00F90BC6"/>
    <w:rsid w:val="00FD6C33"/>
    <w:rsid w:val="00FE0A2B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A1B994EA-9CED-4EDB-8A61-32D79CA1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725"/>
        <w:tab w:val="left" w:pos="2925"/>
      </w:tabs>
      <w:overflowPunct w:val="0"/>
      <w:autoSpaceDE w:val="0"/>
      <w:autoSpaceDN w:val="0"/>
      <w:adjustRightInd w:val="0"/>
      <w:ind w:left="1725" w:hanging="1725"/>
      <w:textAlignment w:val="baseline"/>
    </w:pPr>
    <w:rPr>
      <w:rFonts w:ascii="Arial" w:hAnsi="Arial" w:cs="Arial"/>
      <w:bCs/>
      <w:sz w:val="22"/>
      <w:szCs w:val="22"/>
      <w:lang w:eastAsia="de-DE"/>
    </w:rPr>
  </w:style>
  <w:style w:type="paragraph" w:styleId="berschrift1">
    <w:name w:val="heading 1"/>
    <w:basedOn w:val="Standard"/>
    <w:next w:val="Textkrper"/>
    <w:qFormat/>
    <w:pPr>
      <w:keepNext/>
      <w:tabs>
        <w:tab w:val="clear" w:pos="1725"/>
        <w:tab w:val="clear" w:pos="2925"/>
      </w:tabs>
      <w:spacing w:before="480"/>
      <w:ind w:left="0" w:firstLine="0"/>
      <w:outlineLvl w:val="0"/>
    </w:pPr>
    <w:rPr>
      <w:rFonts w:ascii="Century Gothic" w:hAnsi="Century Gothic"/>
      <w:b/>
      <w:kern w:val="28"/>
      <w:sz w:val="32"/>
    </w:rPr>
  </w:style>
  <w:style w:type="paragraph" w:styleId="berschrift2">
    <w:name w:val="heading 2"/>
    <w:basedOn w:val="Standard"/>
    <w:next w:val="Textkrper"/>
    <w:qFormat/>
    <w:pPr>
      <w:keepNext/>
      <w:tabs>
        <w:tab w:val="clear" w:pos="1725"/>
        <w:tab w:val="clear" w:pos="2925"/>
      </w:tabs>
      <w:spacing w:before="360"/>
      <w:ind w:left="0" w:firstLine="0"/>
      <w:outlineLvl w:val="1"/>
    </w:pPr>
    <w:rPr>
      <w:rFonts w:ascii="Century Gothic" w:hAnsi="Century Gothic"/>
      <w:sz w:val="28"/>
    </w:rPr>
  </w:style>
  <w:style w:type="paragraph" w:styleId="berschrift3">
    <w:name w:val="heading 3"/>
    <w:basedOn w:val="Standard"/>
    <w:next w:val="Textkrper"/>
    <w:qFormat/>
    <w:pPr>
      <w:keepNext/>
      <w:tabs>
        <w:tab w:val="clear" w:pos="1725"/>
        <w:tab w:val="clear" w:pos="2925"/>
      </w:tabs>
      <w:spacing w:before="180"/>
      <w:ind w:left="0" w:firstLine="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FFFF99"/>
      <w:tabs>
        <w:tab w:val="left" w:pos="1620"/>
        <w:tab w:val="left" w:pos="2268"/>
        <w:tab w:val="left" w:pos="5103"/>
      </w:tabs>
      <w:jc w:val="center"/>
      <w:outlineLvl w:val="3"/>
    </w:pPr>
    <w:rPr>
      <w:b/>
      <w:sz w:val="33"/>
      <w:szCs w:val="3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clear" w:pos="1725"/>
        <w:tab w:val="clear" w:pos="2925"/>
      </w:tabs>
      <w:overflowPunct/>
      <w:autoSpaceDE/>
      <w:autoSpaceDN/>
      <w:adjustRightInd/>
      <w:spacing w:before="120"/>
      <w:ind w:left="0" w:firstLine="0"/>
      <w:textAlignment w:val="auto"/>
    </w:pPr>
    <w:rPr>
      <w:rFonts w:ascii="Century Gothic" w:hAnsi="Century Gothic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clear" w:pos="1725"/>
        <w:tab w:val="left" w:pos="142"/>
        <w:tab w:val="left" w:pos="2268"/>
        <w:tab w:val="left" w:pos="5103"/>
      </w:tabs>
      <w:spacing w:after="120"/>
      <w:ind w:left="0" w:firstLine="0"/>
    </w:pPr>
    <w:rPr>
      <w:sz w:val="18"/>
      <w:szCs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Zeileneinzug">
    <w:name w:val="Body Text Indent"/>
    <w:basedOn w:val="Standard"/>
    <w:pPr>
      <w:tabs>
        <w:tab w:val="left" w:pos="1620"/>
        <w:tab w:val="left" w:pos="3060"/>
        <w:tab w:val="left" w:pos="5580"/>
        <w:tab w:val="left" w:pos="6840"/>
      </w:tabs>
      <w:spacing w:after="120"/>
      <w:ind w:left="1620" w:firstLine="81"/>
    </w:pPr>
    <w:rPr>
      <w:sz w:val="19"/>
      <w:szCs w:val="19"/>
      <w:lang w:val="en-GB"/>
    </w:rPr>
  </w:style>
  <w:style w:type="paragraph" w:styleId="Textkrper-Einzug2">
    <w:name w:val="Body Text Indent 2"/>
    <w:basedOn w:val="Standard"/>
    <w:pPr>
      <w:tabs>
        <w:tab w:val="left" w:pos="1620"/>
        <w:tab w:val="left" w:pos="2268"/>
        <w:tab w:val="left" w:pos="5103"/>
      </w:tabs>
      <w:spacing w:before="120" w:after="120"/>
      <w:ind w:left="1724" w:hanging="1724"/>
    </w:pPr>
    <w:rPr>
      <w:sz w:val="18"/>
      <w:szCs w:val="18"/>
    </w:rPr>
  </w:style>
  <w:style w:type="paragraph" w:customStyle="1" w:styleId="Protokoll">
    <w:name w:val="Protokoll"/>
    <w:basedOn w:val="Standard"/>
    <w:qFormat/>
    <w:pPr>
      <w:spacing w:before="120" w:after="120"/>
      <w:ind w:left="0" w:firstLine="0"/>
    </w:pPr>
    <w:rPr>
      <w:bCs w:val="0"/>
      <w:sz w:val="24"/>
    </w:rPr>
  </w:style>
  <w:style w:type="paragraph" w:customStyle="1" w:styleId="Teilnehmer">
    <w:name w:val="Teilnehmer"/>
    <w:basedOn w:val="Textkrper"/>
    <w:qFormat/>
    <w:pPr>
      <w:tabs>
        <w:tab w:val="left" w:pos="1701"/>
      </w:tabs>
      <w:ind w:left="1701" w:hanging="1701"/>
    </w:pPr>
  </w:style>
  <w:style w:type="paragraph" w:customStyle="1" w:styleId="TextkrperAufzhlung">
    <w:name w:val="Textkörper_Aufzählung"/>
    <w:basedOn w:val="Textkrper"/>
    <w:qFormat/>
    <w:pPr>
      <w:numPr>
        <w:numId w:val="32"/>
      </w:numPr>
      <w:tabs>
        <w:tab w:val="left" w:pos="284"/>
      </w:tabs>
      <w:spacing w:before="0"/>
    </w:p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  <w:rsid w:val="00A62643"/>
  </w:style>
  <w:style w:type="paragraph" w:styleId="StandardWeb">
    <w:name w:val="Normal (Web)"/>
    <w:basedOn w:val="Standard"/>
    <w:rsid w:val="0064302F"/>
    <w:pPr>
      <w:tabs>
        <w:tab w:val="clear" w:pos="1725"/>
        <w:tab w:val="clear" w:pos="2925"/>
      </w:tabs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 w:cs="Times New Roman"/>
      <w:bCs w:val="0"/>
      <w:sz w:val="24"/>
      <w:szCs w:val="24"/>
      <w:lang w:eastAsia="de-CH"/>
    </w:rPr>
  </w:style>
  <w:style w:type="table" w:styleId="Tabellenraster">
    <w:name w:val="Table Grid"/>
    <w:basedOn w:val="NormaleTabelle"/>
    <w:rsid w:val="00152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runo\2015\01_Ausschreibungen\anmeldungen@tvteuf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hoehener@sunrise.ch" TargetMode="External"/><Relationship Id="rId7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app-tv.ch/index.php" TargetMode="External"/><Relationship Id="rId6" Type="http://schemas.openxmlformats.org/officeDocument/2006/relationships/hyperlink" Target="http://www.app-tv.ch" TargetMode="External"/><Relationship Id="rId5" Type="http://schemas.openxmlformats.org/officeDocument/2006/relationships/hyperlink" Target="http://www.tvteufen.ch" TargetMode="External"/><Relationship Id="rId4" Type="http://schemas.openxmlformats.org/officeDocument/2006/relationships/hyperlink" Target="mailto:anmeldungen@tvteufe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_Daten%20Privat\A_Leichtathletik%20TVT\Ausschreibungen\Spiel%20LA,%20LMM-VR\LA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ED6-DB0E-488A-93C1-AD1874DA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LAWordVorlage.dot</Template>
  <TotalTime>0</TotalTime>
  <Pages>2</Pages>
  <Words>753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Sponsoren</vt:lpstr>
    </vt:vector>
  </TitlesOfParts>
  <Company>TV Teufen</Company>
  <LinksUpToDate>false</LinksUpToDate>
  <CharactersWithSpaces>5493</CharactersWithSpaces>
  <SharedDoc>false</SharedDoc>
  <HLinks>
    <vt:vector size="36" baseType="variant"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../../../2015/01_Ausschreibungen/anmeldungen@tvteufen.ch</vt:lpwstr>
      </vt:variant>
      <vt:variant>
        <vt:lpwstr/>
      </vt:variant>
      <vt:variant>
        <vt:i4>524312</vt:i4>
      </vt:variant>
      <vt:variant>
        <vt:i4>9</vt:i4>
      </vt:variant>
      <vt:variant>
        <vt:i4>0</vt:i4>
      </vt:variant>
      <vt:variant>
        <vt:i4>5</vt:i4>
      </vt:variant>
      <vt:variant>
        <vt:lpwstr>http://www.app-tv.ch/</vt:lpwstr>
      </vt:variant>
      <vt:variant>
        <vt:lpwstr/>
      </vt:variant>
      <vt:variant>
        <vt:i4>8192040</vt:i4>
      </vt:variant>
      <vt:variant>
        <vt:i4>6</vt:i4>
      </vt:variant>
      <vt:variant>
        <vt:i4>0</vt:i4>
      </vt:variant>
      <vt:variant>
        <vt:i4>5</vt:i4>
      </vt:variant>
      <vt:variant>
        <vt:lpwstr>http://www.tvteufen.ch/</vt:lpwstr>
      </vt:variant>
      <vt:variant>
        <vt:lpwstr/>
      </vt:variant>
      <vt:variant>
        <vt:i4>2621462</vt:i4>
      </vt:variant>
      <vt:variant>
        <vt:i4>3</vt:i4>
      </vt:variant>
      <vt:variant>
        <vt:i4>0</vt:i4>
      </vt:variant>
      <vt:variant>
        <vt:i4>5</vt:i4>
      </vt:variant>
      <vt:variant>
        <vt:lpwstr>mailto:anmeldungen@tvteufen.ch</vt:lpwstr>
      </vt:variant>
      <vt:variant>
        <vt:lpwstr/>
      </vt:variant>
      <vt:variant>
        <vt:i4>8323152</vt:i4>
      </vt:variant>
      <vt:variant>
        <vt:i4>0</vt:i4>
      </vt:variant>
      <vt:variant>
        <vt:i4>0</vt:i4>
      </vt:variant>
      <vt:variant>
        <vt:i4>5</vt:i4>
      </vt:variant>
      <vt:variant>
        <vt:lpwstr>mailto:bshoehener@sunrise.ch</vt:lpwstr>
      </vt:variant>
      <vt:variant>
        <vt:lpwstr/>
      </vt:variant>
      <vt:variant>
        <vt:i4>8192122</vt:i4>
      </vt:variant>
      <vt:variant>
        <vt:i4>-1</vt:i4>
      </vt:variant>
      <vt:variant>
        <vt:i4>2049</vt:i4>
      </vt:variant>
      <vt:variant>
        <vt:i4>4</vt:i4>
      </vt:variant>
      <vt:variant>
        <vt:lpwstr>http://www.app-tv.ch/index.php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Sponsoren</dc:title>
  <dc:creator>Boner Maja+René</dc:creator>
  <cp:lastModifiedBy>René Boner</cp:lastModifiedBy>
  <cp:revision>7</cp:revision>
  <cp:lastPrinted>2014-02-15T06:00:00Z</cp:lastPrinted>
  <dcterms:created xsi:type="dcterms:W3CDTF">2018-01-07T18:24:00Z</dcterms:created>
  <dcterms:modified xsi:type="dcterms:W3CDTF">2019-03-03T14:08:00Z</dcterms:modified>
</cp:coreProperties>
</file>